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C179" w14:textId="4D14B096" w:rsidR="0055302F" w:rsidRDefault="0055302F" w:rsidP="0055302F"/>
    <w:p w14:paraId="42C3132E" w14:textId="273D27AB" w:rsidR="008E5072" w:rsidRPr="008E5072" w:rsidRDefault="008E5072" w:rsidP="008E5072">
      <w:pPr>
        <w:pStyle w:val="Title"/>
        <w:jc w:val="center"/>
        <w:rPr>
          <w:b/>
          <w:bCs/>
          <w:color w:val="005D83"/>
          <w:sz w:val="22"/>
          <w:szCs w:val="22"/>
          <w:u w:val="single"/>
        </w:rPr>
      </w:pPr>
      <w:r w:rsidRPr="008E5072">
        <w:rPr>
          <w:b/>
          <w:bCs/>
          <w:color w:val="005D83"/>
          <w:u w:val="single"/>
        </w:rPr>
        <w:t>Provider Access Policy Statement (PAL)</w:t>
      </w:r>
    </w:p>
    <w:p w14:paraId="50C39C7C" w14:textId="77777777" w:rsidR="008E5072" w:rsidRDefault="008E5072" w:rsidP="008E5072">
      <w:pPr>
        <w:spacing w:after="0"/>
        <w:ind w:left="-5" w:right="0"/>
      </w:pPr>
      <w:r>
        <w:rPr>
          <w:b/>
        </w:rPr>
        <w:t xml:space="preserve">Access for colleges, training providers, university technical colleges, universities and all other post </w:t>
      </w:r>
    </w:p>
    <w:p w14:paraId="7B57138A" w14:textId="77777777" w:rsidR="008E5072" w:rsidRDefault="008E5072" w:rsidP="008E5072">
      <w:pPr>
        <w:spacing w:after="159"/>
        <w:ind w:left="12"/>
        <w:jc w:val="center"/>
      </w:pPr>
      <w:r>
        <w:rPr>
          <w:b/>
        </w:rPr>
        <w:t xml:space="preserve">16 providers offering technical, vocational and academic routes and apprenticeships </w:t>
      </w:r>
    </w:p>
    <w:p w14:paraId="569594CF" w14:textId="25A5A47D" w:rsidR="008E5072" w:rsidRPr="00ED2229" w:rsidRDefault="008E5072" w:rsidP="008E5072">
      <w:pPr>
        <w:spacing w:after="159"/>
        <w:ind w:left="12" w:right="0"/>
        <w:jc w:val="center"/>
        <w:rPr>
          <w:i/>
          <w:iCs/>
          <w:u w:val="single"/>
        </w:rPr>
      </w:pPr>
      <w:r w:rsidRPr="00ED2229">
        <w:rPr>
          <w:b/>
          <w:i/>
          <w:iCs/>
          <w:u w:val="single"/>
        </w:rPr>
        <w:t>September</w:t>
      </w:r>
      <w:r w:rsidRPr="00ED2229">
        <w:rPr>
          <w:b/>
          <w:i/>
          <w:iCs/>
          <w:u w:val="single"/>
        </w:rPr>
        <w:t xml:space="preserve"> 2023 </w:t>
      </w:r>
    </w:p>
    <w:p w14:paraId="55C46629" w14:textId="08BCEDB4" w:rsidR="008E5072" w:rsidRDefault="008E5072" w:rsidP="008E5072">
      <w:pPr>
        <w:ind w:left="-5" w:right="0"/>
      </w:pPr>
      <w:r>
        <w:t xml:space="preserve">This policy statement sets out the arrangements for managing the access of providers to </w:t>
      </w:r>
      <w:r w:rsidR="00ED2229">
        <w:t>pupils</w:t>
      </w:r>
      <w:r>
        <w:t xml:space="preserve"> for the purpose of giving them information about the provider’s education or training offer.  </w:t>
      </w:r>
    </w:p>
    <w:p w14:paraId="6A9024DC" w14:textId="77777777" w:rsidR="008E5072" w:rsidRPr="008E5072" w:rsidRDefault="008E5072" w:rsidP="008E5072">
      <w:pPr>
        <w:pStyle w:val="Subtitle"/>
      </w:pPr>
      <w:r w:rsidRPr="008E5072">
        <w:t xml:space="preserve">Pupil Entitlement: </w:t>
      </w:r>
    </w:p>
    <w:p w14:paraId="36E2F054" w14:textId="07E73662" w:rsidR="008E5072" w:rsidRDefault="008E5072" w:rsidP="008E5072">
      <w:pPr>
        <w:ind w:left="-5" w:right="0"/>
      </w:pPr>
      <w:r>
        <w:t xml:space="preserve">All </w:t>
      </w:r>
      <w:r w:rsidR="00ED2229">
        <w:t>pupils</w:t>
      </w:r>
      <w:r>
        <w:t xml:space="preserve"> in years 8 to 13 are entitled:  </w:t>
      </w:r>
    </w:p>
    <w:p w14:paraId="6F32AE6C" w14:textId="26E0BB4C" w:rsidR="008E5072" w:rsidRDefault="008E5072" w:rsidP="00FF4B25">
      <w:pPr>
        <w:pStyle w:val="ListParagraph"/>
        <w:numPr>
          <w:ilvl w:val="0"/>
          <w:numId w:val="1"/>
        </w:numPr>
        <w:spacing w:after="159"/>
        <w:ind w:right="0" w:hanging="161"/>
      </w:pPr>
      <w:r>
        <w:t xml:space="preserve"> </w:t>
      </w:r>
      <w: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t>point;</w:t>
      </w:r>
      <w:proofErr w:type="gramEnd"/>
      <w:r>
        <w:t xml:space="preserve">  </w:t>
      </w:r>
    </w:p>
    <w:p w14:paraId="096FB047" w14:textId="77777777" w:rsidR="008E5072" w:rsidRDefault="008E5072" w:rsidP="008E5072">
      <w:pPr>
        <w:pStyle w:val="ListParagraph"/>
        <w:numPr>
          <w:ilvl w:val="0"/>
          <w:numId w:val="1"/>
        </w:numPr>
        <w:spacing w:after="159"/>
        <w:ind w:right="0" w:hanging="161"/>
      </w:pPr>
      <w:r>
        <w:t xml:space="preserve"> </w:t>
      </w:r>
      <w:r>
        <w:t xml:space="preserve">to hear from a range of local providers about the opportunities they offer, including technical education and apprenticeships – through options events, assemblies and group discussions and taster </w:t>
      </w:r>
      <w:proofErr w:type="gramStart"/>
      <w:r>
        <w:t>events;</w:t>
      </w:r>
      <w:proofErr w:type="gramEnd"/>
      <w:r>
        <w:t xml:space="preserve">  </w:t>
      </w:r>
    </w:p>
    <w:p w14:paraId="00DD3D01" w14:textId="1CCA3A4F" w:rsidR="008E5072" w:rsidRDefault="008E5072" w:rsidP="008E5072">
      <w:pPr>
        <w:pStyle w:val="ListParagraph"/>
        <w:numPr>
          <w:ilvl w:val="0"/>
          <w:numId w:val="1"/>
        </w:numPr>
        <w:spacing w:after="159"/>
        <w:ind w:right="0" w:hanging="161"/>
      </w:pPr>
      <w:r>
        <w:t xml:space="preserve"> t</w:t>
      </w:r>
      <w:r>
        <w:t xml:space="preserve">o understand how to make applications for the full range of academic and technical courses. </w:t>
      </w:r>
    </w:p>
    <w:p w14:paraId="5C02B857" w14:textId="35A09380" w:rsidR="008E5072" w:rsidRDefault="008E5072" w:rsidP="008E5072">
      <w:pPr>
        <w:ind w:left="-5" w:right="0"/>
      </w:pPr>
      <w:r>
        <w:t xml:space="preserve">In line with the updated Provider Access Legislation, from January 2023, all schools must provide a minimum of six encounters for all </w:t>
      </w:r>
      <w:r w:rsidR="00ED2229">
        <w:t>pupils</w:t>
      </w:r>
      <w:r>
        <w:t xml:space="preserve"> with post 16 providers, as above. This is broken down into key phases: - </w:t>
      </w:r>
    </w:p>
    <w:p w14:paraId="6F66C987" w14:textId="09456847" w:rsidR="008E5072" w:rsidRDefault="008E5072" w:rsidP="008E5072">
      <w:pPr>
        <w:tabs>
          <w:tab w:val="center" w:pos="1923"/>
          <w:tab w:val="center" w:pos="5790"/>
        </w:tabs>
        <w:ind w:left="-15" w:right="0" w:firstLine="0"/>
      </w:pPr>
      <w:r>
        <w:rPr>
          <w:b/>
        </w:rPr>
        <w:t>1</w:t>
      </w:r>
      <w:r>
        <w:rPr>
          <w:b/>
          <w:vertAlign w:val="superscript"/>
        </w:rPr>
        <w:t>st</w:t>
      </w:r>
      <w:r>
        <w:rPr>
          <w:b/>
        </w:rPr>
        <w:t xml:space="preserve"> key phase</w:t>
      </w:r>
      <w:r>
        <w:t xml:space="preserve"> </w:t>
      </w:r>
      <w:r>
        <w:tab/>
        <w:t xml:space="preserve">Year 8 or 9 </w:t>
      </w:r>
      <w:r>
        <w:tab/>
        <w:t xml:space="preserve">Two encounters for </w:t>
      </w:r>
      <w:r w:rsidR="00ED2229">
        <w:t>pupils</w:t>
      </w:r>
      <w:r>
        <w:t xml:space="preserve"> that are mandatory for all to attend </w:t>
      </w:r>
    </w:p>
    <w:p w14:paraId="554E3DC6" w14:textId="045B476B" w:rsidR="008E5072" w:rsidRDefault="008E5072" w:rsidP="008E5072">
      <w:pPr>
        <w:tabs>
          <w:tab w:val="center" w:pos="2033"/>
          <w:tab w:val="center" w:pos="5790"/>
        </w:tabs>
        <w:spacing w:after="181"/>
        <w:ind w:left="-15" w:right="0" w:firstLine="0"/>
      </w:pPr>
      <w:r>
        <w:rPr>
          <w:b/>
        </w:rPr>
        <w:t>2</w:t>
      </w:r>
      <w:r>
        <w:rPr>
          <w:b/>
          <w:vertAlign w:val="superscript"/>
        </w:rPr>
        <w:t>nd</w:t>
      </w:r>
      <w:r>
        <w:rPr>
          <w:b/>
        </w:rPr>
        <w:t xml:space="preserve"> key phase</w:t>
      </w:r>
      <w:r>
        <w:t xml:space="preserve"> </w:t>
      </w:r>
      <w:r>
        <w:tab/>
        <w:t xml:space="preserve">Year 10 or 11 </w:t>
      </w:r>
      <w:r>
        <w:tab/>
        <w:t xml:space="preserve">Two encounters for </w:t>
      </w:r>
      <w:r w:rsidR="00ED2229">
        <w:t>pupils</w:t>
      </w:r>
      <w:r>
        <w:t xml:space="preserve"> that are mandatory for all to attend </w:t>
      </w:r>
    </w:p>
    <w:p w14:paraId="35A4A6FA" w14:textId="77777777" w:rsidR="008E5072" w:rsidRDefault="008E5072" w:rsidP="008E5072">
      <w:pPr>
        <w:tabs>
          <w:tab w:val="center" w:pos="2033"/>
          <w:tab w:val="center" w:pos="5756"/>
        </w:tabs>
        <w:spacing w:after="24"/>
        <w:ind w:left="-15" w:right="0" w:firstLine="0"/>
      </w:pPr>
      <w:r>
        <w:rPr>
          <w:b/>
        </w:rPr>
        <w:t>3</w:t>
      </w:r>
      <w:r>
        <w:rPr>
          <w:b/>
          <w:vertAlign w:val="superscript"/>
        </w:rPr>
        <w:t>rd</w:t>
      </w:r>
      <w:r>
        <w:rPr>
          <w:b/>
        </w:rPr>
        <w:t xml:space="preserve"> key phase</w:t>
      </w:r>
      <w:r>
        <w:t xml:space="preserve"> </w:t>
      </w:r>
      <w:r>
        <w:tab/>
        <w:t xml:space="preserve">Year 12 or 13 </w:t>
      </w:r>
      <w:r>
        <w:tab/>
        <w:t xml:space="preserve">Two encounters that are mandatory for the school to put on but  </w:t>
      </w:r>
    </w:p>
    <w:p w14:paraId="08A69AB1" w14:textId="0065B48F" w:rsidR="008E5072" w:rsidRDefault="008E5072" w:rsidP="008E5072">
      <w:pPr>
        <w:tabs>
          <w:tab w:val="center" w:pos="720"/>
          <w:tab w:val="center" w:pos="1440"/>
          <w:tab w:val="center" w:pos="2160"/>
          <w:tab w:val="center" w:pos="4262"/>
        </w:tabs>
        <w:ind w:left="-15" w:right="0" w:firstLine="0"/>
      </w:pPr>
      <w:r>
        <w:t xml:space="preserve"> </w:t>
      </w:r>
      <w:r>
        <w:tab/>
        <w:t xml:space="preserve"> </w:t>
      </w:r>
      <w:r>
        <w:tab/>
        <w:t xml:space="preserve"> </w:t>
      </w:r>
      <w:r>
        <w:tab/>
        <w:t xml:space="preserve"> </w:t>
      </w:r>
      <w:r>
        <w:tab/>
        <w:t xml:space="preserve">optional for </w:t>
      </w:r>
      <w:r w:rsidR="00ED2229">
        <w:t>pupils</w:t>
      </w:r>
      <w:r>
        <w:t xml:space="preserve"> to attend </w:t>
      </w:r>
    </w:p>
    <w:p w14:paraId="546EAF8B" w14:textId="77777777" w:rsidR="008E5072" w:rsidRDefault="008E5072" w:rsidP="008E5072">
      <w:pPr>
        <w:ind w:left="-5" w:right="0"/>
      </w:pPr>
      <w:r>
        <w:t xml:space="preserve">These provider encounters will be scheduled during the main school hours and the provider will be given a reasonable amount of time to, as a minimum:  </w:t>
      </w:r>
    </w:p>
    <w:p w14:paraId="78B7AB6B" w14:textId="39383004" w:rsidR="008E5072" w:rsidRDefault="008E5072" w:rsidP="00A14C10">
      <w:pPr>
        <w:pStyle w:val="ListParagraph"/>
        <w:numPr>
          <w:ilvl w:val="0"/>
          <w:numId w:val="1"/>
        </w:numPr>
        <w:spacing w:after="159"/>
        <w:ind w:right="0" w:hanging="161"/>
      </w:pPr>
      <w:r>
        <w:t xml:space="preserve"> </w:t>
      </w:r>
      <w:r>
        <w:t xml:space="preserve">share information about both the provider and the approved technical education qualification and apprenticeships that the provider offers  </w:t>
      </w:r>
    </w:p>
    <w:p w14:paraId="1BAD471C" w14:textId="26968D4E" w:rsidR="008E5072" w:rsidRDefault="008E5072" w:rsidP="00A14C10">
      <w:pPr>
        <w:pStyle w:val="ListParagraph"/>
        <w:numPr>
          <w:ilvl w:val="0"/>
          <w:numId w:val="1"/>
        </w:numPr>
        <w:spacing w:after="159"/>
        <w:ind w:right="0" w:hanging="161"/>
      </w:pPr>
      <w:r>
        <w:t xml:space="preserve"> </w:t>
      </w:r>
      <w:r>
        <w:t xml:space="preserve">explain what career routes those options could lead to  </w:t>
      </w:r>
    </w:p>
    <w:p w14:paraId="5C853F30" w14:textId="3ABFA5E8" w:rsidR="008E5072" w:rsidRDefault="008E5072" w:rsidP="00F8465C">
      <w:pPr>
        <w:numPr>
          <w:ilvl w:val="0"/>
          <w:numId w:val="1"/>
        </w:numPr>
        <w:spacing w:after="159"/>
        <w:ind w:right="0" w:hanging="161"/>
      </w:pPr>
      <w:r>
        <w:t xml:space="preserve"> </w:t>
      </w:r>
      <w:r>
        <w:t xml:space="preserve">provide insights into what it might be like to learn or train with that provider (including the opportunity to meet staff and </w:t>
      </w:r>
      <w:r w:rsidR="00ED2229">
        <w:t>pupils</w:t>
      </w:r>
      <w:r>
        <w:t xml:space="preserve"> from the provider)  </w:t>
      </w:r>
    </w:p>
    <w:p w14:paraId="7ED5F94A" w14:textId="45BC62B1" w:rsidR="008E5072" w:rsidRDefault="008E5072" w:rsidP="008E5072">
      <w:pPr>
        <w:numPr>
          <w:ilvl w:val="0"/>
          <w:numId w:val="1"/>
        </w:numPr>
        <w:ind w:right="0" w:hanging="161"/>
      </w:pPr>
      <w:r>
        <w:t xml:space="preserve"> </w:t>
      </w:r>
      <w:r>
        <w:t xml:space="preserve">answer questions from all </w:t>
      </w:r>
      <w:r w:rsidR="00ED2229">
        <w:t>pupils</w:t>
      </w:r>
      <w:r>
        <w:t xml:space="preserve">, including our most vulnerable and those with additional learning needs </w:t>
      </w:r>
    </w:p>
    <w:p w14:paraId="71C97874" w14:textId="13A9B28B" w:rsidR="008E5072" w:rsidRDefault="008E5072" w:rsidP="008E5072">
      <w:pPr>
        <w:ind w:left="-5" w:right="0"/>
      </w:pPr>
      <w:r>
        <w:t>The Cavendish School</w:t>
      </w:r>
      <w:r>
        <w:t xml:space="preserve"> defines an encounter as at least 1 hour, during the </w:t>
      </w:r>
      <w:r>
        <w:t>school</w:t>
      </w:r>
      <w:r>
        <w:t xml:space="preserve"> day. </w:t>
      </w:r>
    </w:p>
    <w:p w14:paraId="591EDB9F" w14:textId="58DA2E11" w:rsidR="008E5072" w:rsidRDefault="008E5072" w:rsidP="008E5072">
      <w:pPr>
        <w:ind w:left="-5" w:right="0"/>
      </w:pPr>
      <w:r>
        <w:t>The academy days runs from 8.</w:t>
      </w:r>
      <w:r>
        <w:t>3</w:t>
      </w:r>
      <w:r>
        <w:t xml:space="preserve">5am – </w:t>
      </w:r>
      <w:r>
        <w:t>2.35</w:t>
      </w:r>
      <w:r>
        <w:t xml:space="preserve">pm. </w:t>
      </w:r>
    </w:p>
    <w:p w14:paraId="0FDC48BE" w14:textId="77777777" w:rsidR="008E5072" w:rsidRDefault="008E5072" w:rsidP="008E5072">
      <w:pPr>
        <w:spacing w:after="159"/>
        <w:ind w:left="-5" w:right="0"/>
      </w:pPr>
      <w:r>
        <w:t xml:space="preserve">This complies with the school’s legal obligations under Section 42B of the Education Act 1997.  </w:t>
      </w:r>
    </w:p>
    <w:p w14:paraId="10DF5CAB" w14:textId="43BACA90" w:rsidR="008E5072" w:rsidRDefault="008E5072" w:rsidP="008E5072">
      <w:pPr>
        <w:ind w:left="-5" w:right="0"/>
      </w:pPr>
      <w:r>
        <w:t xml:space="preserve">As part of our careers programme, we will consider requests from approved training, apprenticeship, technical and vocational education providers, including University Technical Colleges where appropriate, to speak to our </w:t>
      </w:r>
      <w:r w:rsidR="00ED2229">
        <w:t>pupils</w:t>
      </w:r>
      <w:r>
        <w:t xml:space="preserve">. </w:t>
      </w:r>
      <w:r>
        <w:t>The Cavendish School</w:t>
      </w:r>
      <w:r>
        <w:t xml:space="preserve"> will also approach these providers directly when planning and organising key career related events throughout the school year such as school assemblies, webinars within the curriculum, including live events, careers engagement events and </w:t>
      </w:r>
      <w:r>
        <w:t>parents’</w:t>
      </w:r>
      <w:r>
        <w:t xml:space="preserve"> evenings. Meaningful encounters may be planned using the </w:t>
      </w:r>
      <w:hyperlink r:id="rId7" w:history="1">
        <w:r>
          <w:rPr>
            <w:rStyle w:val="Hyperlink"/>
            <w:color w:val="0563C1"/>
          </w:rPr>
          <w:t>Making it meaningful checklist</w:t>
        </w:r>
      </w:hyperlink>
      <w:hyperlink r:id="rId8" w:history="1">
        <w:r>
          <w:rPr>
            <w:rStyle w:val="Hyperlink"/>
            <w:color w:val="000000"/>
            <w:u w:val="none"/>
          </w:rPr>
          <w:t>.</w:t>
        </w:r>
      </w:hyperlink>
      <w:r>
        <w:t xml:space="preserve"> </w:t>
      </w:r>
    </w:p>
    <w:p w14:paraId="318C0834" w14:textId="393E7915" w:rsidR="008E5072" w:rsidRDefault="008E5072" w:rsidP="00ED2229">
      <w:pPr>
        <w:spacing w:after="160"/>
        <w:ind w:left="0" w:right="0" w:firstLine="0"/>
      </w:pPr>
      <w:r>
        <w:lastRenderedPageBreak/>
        <w:t xml:space="preserve"> The quality and impact of careers provision at </w:t>
      </w:r>
      <w:r>
        <w:t>The Cavendish School</w:t>
      </w:r>
      <w:r>
        <w:t xml:space="preserve"> is monitored by our Senior Leadership Team</w:t>
      </w:r>
      <w:r>
        <w:t xml:space="preserve"> and the LGB</w:t>
      </w:r>
      <w:r>
        <w:t xml:space="preserve">. Access and opportunity to engage with technical, vocational and training providers will form part of this process.  </w:t>
      </w:r>
    </w:p>
    <w:p w14:paraId="5FF6550E" w14:textId="77777777" w:rsidR="008E5072" w:rsidRDefault="008E5072" w:rsidP="008E5072">
      <w:pPr>
        <w:spacing w:after="79" w:line="328" w:lineRule="auto"/>
        <w:ind w:left="-5" w:right="0"/>
      </w:pPr>
      <w:r>
        <w:t>The Cavendish School</w:t>
      </w:r>
      <w:r>
        <w:t xml:space="preserve"> has a range of facilities available for providers to use in support of our careers programme. This includes </w:t>
      </w:r>
      <w:r>
        <w:t xml:space="preserve">the main </w:t>
      </w:r>
      <w:r>
        <w:t xml:space="preserve">hall, </w:t>
      </w:r>
      <w:r>
        <w:t>Flat</w:t>
      </w:r>
      <w:r>
        <w:t xml:space="preserve">, Classrooms, Library and </w:t>
      </w:r>
      <w:r>
        <w:t>therapeutic spaces.</w:t>
      </w:r>
    </w:p>
    <w:p w14:paraId="64237E7E" w14:textId="5AC7DB77" w:rsidR="008E5072" w:rsidRDefault="008E5072" w:rsidP="008E5072">
      <w:pPr>
        <w:pStyle w:val="Subtitle"/>
      </w:pPr>
      <w:r>
        <w:rPr>
          <w:i/>
        </w:rPr>
        <w:t xml:space="preserve"> </w:t>
      </w:r>
      <w:r>
        <w:t xml:space="preserve">Destinations of our </w:t>
      </w:r>
      <w:r w:rsidR="00ED2229">
        <w:t>pupils</w:t>
      </w:r>
      <w:r>
        <w:t xml:space="preserve"> </w:t>
      </w:r>
    </w:p>
    <w:p w14:paraId="40B88C2D" w14:textId="2B5162A5" w:rsidR="008E5072" w:rsidRDefault="008E5072" w:rsidP="008E5072">
      <w:pPr>
        <w:spacing w:after="207"/>
        <w:ind w:left="-5" w:right="0"/>
      </w:pPr>
      <w:r>
        <w:t xml:space="preserve">As we have not yet had a year 11 </w:t>
      </w:r>
      <w:proofErr w:type="spellStart"/>
      <w:r>
        <w:t>cohosrt</w:t>
      </w:r>
      <w:proofErr w:type="spellEnd"/>
      <w:r>
        <w:t xml:space="preserve"> graduate from TCS, we envisage some of our pupils will move to a range of providers</w:t>
      </w:r>
      <w:r>
        <w:t xml:space="preserve">:  </w:t>
      </w:r>
    </w:p>
    <w:p w14:paraId="02E6837A" w14:textId="64A89FC4" w:rsidR="008E5072" w:rsidRDefault="008E5072" w:rsidP="008E5072">
      <w:pPr>
        <w:numPr>
          <w:ilvl w:val="0"/>
          <w:numId w:val="9"/>
        </w:numPr>
        <w:spacing w:after="18"/>
        <w:ind w:right="0"/>
      </w:pPr>
      <w:r>
        <w:t>TCS sixth form</w:t>
      </w:r>
    </w:p>
    <w:p w14:paraId="340608DB" w14:textId="442D85EF" w:rsidR="008E5072" w:rsidRDefault="008E5072" w:rsidP="008E5072">
      <w:pPr>
        <w:numPr>
          <w:ilvl w:val="0"/>
          <w:numId w:val="9"/>
        </w:numPr>
        <w:spacing w:after="18"/>
        <w:ind w:right="0"/>
      </w:pPr>
      <w:r>
        <w:t xml:space="preserve">Cambridge Maths School </w:t>
      </w:r>
    </w:p>
    <w:p w14:paraId="604E8CBA" w14:textId="74EAE0F5" w:rsidR="008E5072" w:rsidRDefault="008E5072" w:rsidP="008E5072">
      <w:pPr>
        <w:numPr>
          <w:ilvl w:val="0"/>
          <w:numId w:val="9"/>
        </w:numPr>
        <w:spacing w:after="21"/>
        <w:ind w:right="0"/>
      </w:pPr>
      <w:r>
        <w:t>Impington International College</w:t>
      </w:r>
    </w:p>
    <w:p w14:paraId="40799842" w14:textId="2E1E8A33" w:rsidR="008E5072" w:rsidRDefault="008E5072" w:rsidP="008E5072">
      <w:pPr>
        <w:numPr>
          <w:ilvl w:val="0"/>
          <w:numId w:val="9"/>
        </w:numPr>
        <w:spacing w:after="21"/>
        <w:ind w:right="0"/>
      </w:pPr>
      <w:r>
        <w:t>Cambridge Regional college</w:t>
      </w:r>
    </w:p>
    <w:p w14:paraId="58B8AEB1" w14:textId="39CFFCEA" w:rsidR="008E5072" w:rsidRDefault="008E5072" w:rsidP="008E5072">
      <w:pPr>
        <w:numPr>
          <w:ilvl w:val="0"/>
          <w:numId w:val="9"/>
        </w:numPr>
        <w:spacing w:after="0"/>
        <w:ind w:right="0"/>
      </w:pPr>
      <w:r>
        <w:t>Milton College</w:t>
      </w:r>
    </w:p>
    <w:p w14:paraId="7B2664B6" w14:textId="40623E17" w:rsidR="008E5072" w:rsidRDefault="008E5072" w:rsidP="008E5072">
      <w:pPr>
        <w:numPr>
          <w:ilvl w:val="0"/>
          <w:numId w:val="9"/>
        </w:numPr>
        <w:spacing w:after="136"/>
        <w:ind w:right="0"/>
      </w:pPr>
      <w:r>
        <w:t>Peterborough regional college</w:t>
      </w:r>
    </w:p>
    <w:p w14:paraId="401297F0" w14:textId="0466B5C4" w:rsidR="008E5072" w:rsidRDefault="008E5072" w:rsidP="008E5072">
      <w:pPr>
        <w:spacing w:after="204"/>
        <w:ind w:left="-5" w:right="0"/>
      </w:pPr>
      <w:r>
        <w:t xml:space="preserve">Similarly we expect that our year 13 pupils may go on </w:t>
      </w:r>
      <w:proofErr w:type="gramStart"/>
      <w:r>
        <w:t xml:space="preserve">to </w:t>
      </w:r>
      <w:r>
        <w:t>:</w:t>
      </w:r>
      <w:proofErr w:type="gramEnd"/>
      <w:r>
        <w:t xml:space="preserve">  </w:t>
      </w:r>
    </w:p>
    <w:p w14:paraId="245BB1A6" w14:textId="77777777" w:rsidR="008E5072" w:rsidRDefault="008E5072" w:rsidP="008E5072">
      <w:pPr>
        <w:numPr>
          <w:ilvl w:val="0"/>
          <w:numId w:val="10"/>
        </w:numPr>
        <w:spacing w:after="21"/>
        <w:ind w:right="0"/>
      </w:pPr>
      <w:r>
        <w:t xml:space="preserve">Apprenticeships  </w:t>
      </w:r>
    </w:p>
    <w:p w14:paraId="6CBAF083" w14:textId="3FBFCB35" w:rsidR="008E5072" w:rsidRDefault="008E5072" w:rsidP="008E5072">
      <w:pPr>
        <w:numPr>
          <w:ilvl w:val="0"/>
          <w:numId w:val="10"/>
        </w:numPr>
        <w:spacing w:after="19"/>
        <w:ind w:right="0"/>
      </w:pPr>
      <w:r>
        <w:t>Supported internships</w:t>
      </w:r>
    </w:p>
    <w:p w14:paraId="5AA9CF2B" w14:textId="0C7D89E3" w:rsidR="008E5072" w:rsidRDefault="008E5072" w:rsidP="008E5072">
      <w:pPr>
        <w:numPr>
          <w:ilvl w:val="0"/>
          <w:numId w:val="10"/>
        </w:numPr>
        <w:spacing w:after="0"/>
        <w:ind w:right="0"/>
      </w:pPr>
      <w:r>
        <w:t>Universities</w:t>
      </w:r>
    </w:p>
    <w:p w14:paraId="1D6ED34A" w14:textId="0C5FFEDC" w:rsidR="008E5072" w:rsidRDefault="008E5072" w:rsidP="008E5072">
      <w:pPr>
        <w:numPr>
          <w:ilvl w:val="0"/>
          <w:numId w:val="10"/>
        </w:numPr>
        <w:spacing w:after="136"/>
        <w:ind w:right="0"/>
      </w:pPr>
      <w:r>
        <w:t>Employment</w:t>
      </w:r>
    </w:p>
    <w:p w14:paraId="4EE1AA16" w14:textId="2CB7E2A3" w:rsidR="008E5072" w:rsidRDefault="008E5072" w:rsidP="00ED2229">
      <w:pPr>
        <w:pStyle w:val="Subtitle"/>
      </w:pPr>
      <w:r>
        <w:t xml:space="preserve"> Management of provider access requests </w:t>
      </w:r>
    </w:p>
    <w:p w14:paraId="4246F578" w14:textId="77777777" w:rsidR="008E5072" w:rsidRDefault="008E5072" w:rsidP="008E5072">
      <w:pPr>
        <w:ind w:left="-5" w:right="0"/>
      </w:pPr>
      <w:r>
        <w:t xml:space="preserve">All requests made by providers should be emailed at least 6 weeks in advance of the expected date of the session. </w:t>
      </w:r>
    </w:p>
    <w:p w14:paraId="3743D084" w14:textId="77777777" w:rsidR="008E5072" w:rsidRDefault="008E5072" w:rsidP="008E5072">
      <w:pPr>
        <w:ind w:left="-5" w:right="0"/>
      </w:pPr>
      <w:r>
        <w:t xml:space="preserve">In the first instance, requests by providers should be sent to: -  </w:t>
      </w:r>
    </w:p>
    <w:p w14:paraId="3FA31C37" w14:textId="65DE980E" w:rsidR="008E5072" w:rsidRDefault="008E5072" w:rsidP="008E5072">
      <w:pPr>
        <w:spacing w:after="159"/>
        <w:ind w:left="-5" w:right="0"/>
      </w:pPr>
      <w:r>
        <w:rPr>
          <w:b/>
        </w:rPr>
        <w:t xml:space="preserve">Name of Careers Leader: - </w:t>
      </w:r>
      <w:r>
        <w:t>Rachel Dunn</w:t>
      </w:r>
      <w:r>
        <w:rPr>
          <w:b/>
        </w:rPr>
        <w:t xml:space="preserve">  </w:t>
      </w:r>
    </w:p>
    <w:p w14:paraId="6F7E2FA9" w14:textId="57958FF0" w:rsidR="008E5072" w:rsidRDefault="008E5072" w:rsidP="008E5072">
      <w:pPr>
        <w:spacing w:after="159"/>
        <w:ind w:left="-5" w:right="0"/>
      </w:pPr>
      <w:r>
        <w:rPr>
          <w:b/>
        </w:rPr>
        <w:t xml:space="preserve">Careers Leader email address: - </w:t>
      </w:r>
      <w:hyperlink r:id="rId9" w:history="1">
        <w:r w:rsidRPr="00543E82">
          <w:rPr>
            <w:rStyle w:val="Hyperlink"/>
          </w:rPr>
          <w:t>careers@tcs.tela.org.uk</w:t>
        </w:r>
      </w:hyperlink>
      <w:r>
        <w:t xml:space="preserve"> </w:t>
      </w:r>
      <w:r>
        <w:rPr>
          <w:b/>
        </w:rPr>
        <w:t xml:space="preserve"> </w:t>
      </w:r>
    </w:p>
    <w:p w14:paraId="56F763C0" w14:textId="3176919C" w:rsidR="008E5072" w:rsidRDefault="008E5072" w:rsidP="008E5072">
      <w:pPr>
        <w:ind w:left="-5" w:right="0"/>
      </w:pPr>
      <w:r>
        <w:rPr>
          <w:b/>
        </w:rPr>
        <w:t xml:space="preserve">Tel No:  </w:t>
      </w:r>
      <w:r>
        <w:t>01223 200421</w:t>
      </w:r>
      <w:r>
        <w:rPr>
          <w:b/>
        </w:rPr>
        <w:t xml:space="preserve"> </w:t>
      </w:r>
    </w:p>
    <w:p w14:paraId="6F893807" w14:textId="257E500C" w:rsidR="008E5072" w:rsidRDefault="008E5072" w:rsidP="00ED2229">
      <w:pPr>
        <w:ind w:left="0" w:right="0" w:firstLine="0"/>
      </w:pPr>
      <w:r>
        <w:t xml:space="preserve">   </w:t>
      </w:r>
      <w:r>
        <w:rPr>
          <w:b/>
        </w:rPr>
        <w:t>Please complete this table and copy into email to Careers Leader</w:t>
      </w:r>
      <w:r>
        <w:rPr>
          <w:b/>
          <w:i/>
        </w:rPr>
        <w:t xml:space="preserve"> </w:t>
      </w:r>
    </w:p>
    <w:tbl>
      <w:tblPr>
        <w:tblStyle w:val="TableGrid"/>
        <w:tblW w:w="9081" w:type="dxa"/>
        <w:jc w:val="center"/>
        <w:tblInd w:w="0" w:type="dxa"/>
        <w:tblCellMar>
          <w:top w:w="47" w:type="dxa"/>
          <w:left w:w="108" w:type="dxa"/>
          <w:right w:w="68" w:type="dxa"/>
        </w:tblCellMar>
        <w:tblLook w:val="04A0" w:firstRow="1" w:lastRow="0" w:firstColumn="1" w:lastColumn="0" w:noHBand="0" w:noVBand="1"/>
      </w:tblPr>
      <w:tblGrid>
        <w:gridCol w:w="3005"/>
        <w:gridCol w:w="6076"/>
      </w:tblGrid>
      <w:tr w:rsidR="008E5072" w14:paraId="6AB89E46" w14:textId="77777777" w:rsidTr="00ED2229">
        <w:trPr>
          <w:trHeight w:val="986"/>
          <w:jc w:val="center"/>
        </w:trPr>
        <w:tc>
          <w:tcPr>
            <w:tcW w:w="3005" w:type="dxa"/>
            <w:tcBorders>
              <w:top w:val="single" w:sz="4" w:space="0" w:color="000000"/>
              <w:left w:val="single" w:sz="4" w:space="0" w:color="000000"/>
              <w:bottom w:val="single" w:sz="4" w:space="0" w:color="000000"/>
              <w:right w:val="single" w:sz="4" w:space="0" w:color="000000"/>
            </w:tcBorders>
            <w:hideMark/>
          </w:tcPr>
          <w:p w14:paraId="7E3746C5" w14:textId="77777777" w:rsidR="008E5072" w:rsidRDefault="008E5072">
            <w:pPr>
              <w:spacing w:after="0"/>
              <w:ind w:left="0" w:right="0" w:firstLine="0"/>
            </w:pPr>
            <w:r>
              <w:rPr>
                <w:b/>
              </w:rPr>
              <w:t xml:space="preserve">Name of provider requesting access &amp; details of provision  </w:t>
            </w:r>
          </w:p>
        </w:tc>
        <w:tc>
          <w:tcPr>
            <w:tcW w:w="6075" w:type="dxa"/>
            <w:tcBorders>
              <w:top w:val="single" w:sz="4" w:space="0" w:color="000000"/>
              <w:left w:val="single" w:sz="4" w:space="0" w:color="000000"/>
              <w:bottom w:val="single" w:sz="4" w:space="0" w:color="000000"/>
              <w:right w:val="single" w:sz="4" w:space="0" w:color="000000"/>
            </w:tcBorders>
            <w:hideMark/>
          </w:tcPr>
          <w:p w14:paraId="29A2F8DE" w14:textId="3B560F62" w:rsidR="008E5072" w:rsidRDefault="008E5072">
            <w:pPr>
              <w:spacing w:after="2" w:line="237" w:lineRule="auto"/>
              <w:ind w:left="0" w:right="0" w:firstLine="0"/>
            </w:pPr>
            <w:r>
              <w:rPr>
                <w:i/>
                <w:sz w:val="20"/>
              </w:rPr>
              <w:t xml:space="preserve">e.g., Northampton College, Further Education College and Apprenticeship provider for 16–18-year-old </w:t>
            </w:r>
            <w:r w:rsidR="00ED2229">
              <w:rPr>
                <w:i/>
                <w:sz w:val="20"/>
              </w:rPr>
              <w:t>pupils</w:t>
            </w:r>
            <w:r>
              <w:rPr>
                <w:i/>
                <w:sz w:val="20"/>
              </w:rPr>
              <w:t xml:space="preserve"> </w:t>
            </w:r>
          </w:p>
          <w:p w14:paraId="6C321584" w14:textId="77777777" w:rsidR="008E5072" w:rsidRDefault="008E5072">
            <w:pPr>
              <w:spacing w:after="0"/>
              <w:ind w:left="0" w:right="0" w:firstLine="0"/>
            </w:pPr>
            <w:r>
              <w:rPr>
                <w:sz w:val="20"/>
              </w:rPr>
              <w:t xml:space="preserve"> </w:t>
            </w:r>
          </w:p>
          <w:p w14:paraId="587063FC" w14:textId="77777777" w:rsidR="008E5072" w:rsidRDefault="008E5072">
            <w:pPr>
              <w:spacing w:after="0"/>
              <w:ind w:left="0" w:right="0" w:firstLine="0"/>
            </w:pPr>
            <w:r>
              <w:rPr>
                <w:sz w:val="20"/>
              </w:rPr>
              <w:t xml:space="preserve"> </w:t>
            </w:r>
          </w:p>
        </w:tc>
      </w:tr>
      <w:tr w:rsidR="008E5072" w14:paraId="0A3A8850" w14:textId="77777777" w:rsidTr="00ED2229">
        <w:trPr>
          <w:trHeight w:val="816"/>
          <w:jc w:val="center"/>
        </w:trPr>
        <w:tc>
          <w:tcPr>
            <w:tcW w:w="3005" w:type="dxa"/>
            <w:tcBorders>
              <w:top w:val="single" w:sz="4" w:space="0" w:color="000000"/>
              <w:left w:val="single" w:sz="4" w:space="0" w:color="000000"/>
              <w:bottom w:val="single" w:sz="4" w:space="0" w:color="000000"/>
              <w:right w:val="single" w:sz="4" w:space="0" w:color="000000"/>
            </w:tcBorders>
            <w:hideMark/>
          </w:tcPr>
          <w:p w14:paraId="479CDA91" w14:textId="77777777" w:rsidR="008E5072" w:rsidRDefault="008E5072">
            <w:pPr>
              <w:spacing w:after="0"/>
              <w:ind w:left="0" w:right="0" w:firstLine="0"/>
            </w:pPr>
            <w:r>
              <w:rPr>
                <w:b/>
              </w:rPr>
              <w:t xml:space="preserve">Contact Name at Provider and Contact Details </w:t>
            </w:r>
          </w:p>
        </w:tc>
        <w:tc>
          <w:tcPr>
            <w:tcW w:w="6075" w:type="dxa"/>
            <w:tcBorders>
              <w:top w:val="single" w:sz="4" w:space="0" w:color="000000"/>
              <w:left w:val="single" w:sz="4" w:space="0" w:color="000000"/>
              <w:bottom w:val="single" w:sz="4" w:space="0" w:color="000000"/>
              <w:right w:val="single" w:sz="4" w:space="0" w:color="000000"/>
            </w:tcBorders>
            <w:hideMark/>
          </w:tcPr>
          <w:p w14:paraId="6779BF2B" w14:textId="77777777" w:rsidR="008E5072" w:rsidRDefault="008E5072">
            <w:pPr>
              <w:spacing w:after="0"/>
              <w:ind w:left="0" w:right="0" w:firstLine="0"/>
            </w:pPr>
            <w:r>
              <w:t xml:space="preserve">Name &amp; Job Title: </w:t>
            </w:r>
          </w:p>
          <w:p w14:paraId="44A7D44D" w14:textId="77777777" w:rsidR="008E5072" w:rsidRDefault="008E5072">
            <w:pPr>
              <w:spacing w:after="0"/>
              <w:ind w:left="0" w:right="0" w:firstLine="0"/>
            </w:pPr>
            <w:r>
              <w:t xml:space="preserve">Email address: </w:t>
            </w:r>
          </w:p>
          <w:p w14:paraId="7588553A" w14:textId="77777777" w:rsidR="008E5072" w:rsidRDefault="008E5072">
            <w:pPr>
              <w:spacing w:after="0"/>
              <w:ind w:left="0" w:right="0" w:firstLine="0"/>
            </w:pPr>
            <w:r>
              <w:t xml:space="preserve">Telephone number: </w:t>
            </w:r>
          </w:p>
        </w:tc>
      </w:tr>
      <w:tr w:rsidR="008E5072" w14:paraId="4931EFC8" w14:textId="77777777" w:rsidTr="00ED2229">
        <w:trPr>
          <w:trHeight w:val="547"/>
          <w:jc w:val="center"/>
        </w:trPr>
        <w:tc>
          <w:tcPr>
            <w:tcW w:w="3005" w:type="dxa"/>
            <w:tcBorders>
              <w:top w:val="single" w:sz="4" w:space="0" w:color="000000"/>
              <w:left w:val="single" w:sz="4" w:space="0" w:color="000000"/>
              <w:bottom w:val="single" w:sz="4" w:space="0" w:color="000000"/>
              <w:right w:val="single" w:sz="4" w:space="0" w:color="000000"/>
            </w:tcBorders>
            <w:hideMark/>
          </w:tcPr>
          <w:p w14:paraId="028C0A75" w14:textId="77777777" w:rsidR="008E5072" w:rsidRDefault="008E5072">
            <w:pPr>
              <w:spacing w:after="0"/>
              <w:ind w:left="0" w:right="0" w:firstLine="0"/>
            </w:pPr>
            <w:r>
              <w:rPr>
                <w:b/>
              </w:rPr>
              <w:t xml:space="preserve">Proposed date, time and length of session </w:t>
            </w:r>
          </w:p>
        </w:tc>
        <w:tc>
          <w:tcPr>
            <w:tcW w:w="6075" w:type="dxa"/>
            <w:tcBorders>
              <w:top w:val="single" w:sz="4" w:space="0" w:color="000000"/>
              <w:left w:val="single" w:sz="4" w:space="0" w:color="000000"/>
              <w:bottom w:val="single" w:sz="4" w:space="0" w:color="000000"/>
              <w:right w:val="single" w:sz="4" w:space="0" w:color="000000"/>
            </w:tcBorders>
            <w:hideMark/>
          </w:tcPr>
          <w:p w14:paraId="5179D01E" w14:textId="77777777" w:rsidR="008E5072" w:rsidRDefault="008E5072">
            <w:pPr>
              <w:spacing w:after="0"/>
              <w:ind w:left="0" w:right="0" w:firstLine="0"/>
            </w:pPr>
            <w:r>
              <w:t xml:space="preserve"> </w:t>
            </w:r>
          </w:p>
        </w:tc>
      </w:tr>
      <w:tr w:rsidR="008E5072" w14:paraId="124AD661" w14:textId="77777777" w:rsidTr="00ED2229">
        <w:trPr>
          <w:trHeight w:val="1889"/>
          <w:jc w:val="center"/>
        </w:trPr>
        <w:tc>
          <w:tcPr>
            <w:tcW w:w="3005" w:type="dxa"/>
            <w:tcBorders>
              <w:top w:val="single" w:sz="4" w:space="0" w:color="000000"/>
              <w:left w:val="single" w:sz="4" w:space="0" w:color="000000"/>
              <w:bottom w:val="single" w:sz="4" w:space="0" w:color="000000"/>
              <w:right w:val="single" w:sz="4" w:space="0" w:color="000000"/>
            </w:tcBorders>
            <w:hideMark/>
          </w:tcPr>
          <w:p w14:paraId="1BC8B72E" w14:textId="77777777" w:rsidR="008E5072" w:rsidRDefault="008E5072">
            <w:pPr>
              <w:spacing w:after="0"/>
              <w:ind w:left="0" w:right="0" w:firstLine="0"/>
            </w:pPr>
            <w:r>
              <w:rPr>
                <w:b/>
              </w:rPr>
              <w:t xml:space="preserve">Number of staff who propose to visit  </w:t>
            </w:r>
          </w:p>
        </w:tc>
        <w:tc>
          <w:tcPr>
            <w:tcW w:w="6075" w:type="dxa"/>
            <w:tcBorders>
              <w:top w:val="single" w:sz="4" w:space="0" w:color="000000"/>
              <w:left w:val="single" w:sz="4" w:space="0" w:color="000000"/>
              <w:bottom w:val="single" w:sz="4" w:space="0" w:color="000000"/>
              <w:right w:val="single" w:sz="4" w:space="0" w:color="000000"/>
            </w:tcBorders>
            <w:hideMark/>
          </w:tcPr>
          <w:p w14:paraId="7E282C49" w14:textId="77777777" w:rsidR="008E5072" w:rsidRDefault="008E5072">
            <w:pPr>
              <w:spacing w:after="0" w:line="237" w:lineRule="auto"/>
              <w:ind w:left="0" w:right="0" w:firstLine="0"/>
            </w:pPr>
            <w:r>
              <w:t xml:space="preserve">All visitors will be subject to our safeguarding policy. A DBS check will not be required. </w:t>
            </w:r>
          </w:p>
          <w:p w14:paraId="7D62EF55" w14:textId="2CBCCA24" w:rsidR="008E5072" w:rsidRDefault="008E5072">
            <w:pPr>
              <w:spacing w:after="0"/>
              <w:ind w:left="0" w:right="0" w:firstLine="0"/>
            </w:pPr>
          </w:p>
          <w:p w14:paraId="57848763" w14:textId="77777777" w:rsidR="008E5072" w:rsidRDefault="008E5072">
            <w:pPr>
              <w:spacing w:after="0"/>
              <w:ind w:left="0" w:right="0" w:firstLine="0"/>
            </w:pPr>
            <w:r>
              <w:t xml:space="preserve"> </w:t>
            </w:r>
          </w:p>
        </w:tc>
      </w:tr>
      <w:tr w:rsidR="008E5072" w14:paraId="38754AAB" w14:textId="77777777" w:rsidTr="00ED2229">
        <w:trPr>
          <w:trHeight w:val="986"/>
          <w:jc w:val="center"/>
        </w:trPr>
        <w:tc>
          <w:tcPr>
            <w:tcW w:w="3005" w:type="dxa"/>
            <w:tcBorders>
              <w:top w:val="single" w:sz="4" w:space="0" w:color="000000"/>
              <w:left w:val="single" w:sz="4" w:space="0" w:color="000000"/>
              <w:bottom w:val="single" w:sz="4" w:space="0" w:color="000000"/>
              <w:right w:val="single" w:sz="4" w:space="0" w:color="000000"/>
            </w:tcBorders>
            <w:hideMark/>
          </w:tcPr>
          <w:p w14:paraId="5C0F12EA" w14:textId="77777777" w:rsidR="008E5072" w:rsidRDefault="008E5072">
            <w:pPr>
              <w:spacing w:after="0"/>
              <w:ind w:left="0" w:right="0" w:firstLine="0"/>
            </w:pPr>
            <w:r>
              <w:rPr>
                <w:b/>
              </w:rPr>
              <w:lastRenderedPageBreak/>
              <w:t xml:space="preserve">Aims and objectives of session including year group  </w:t>
            </w:r>
          </w:p>
        </w:tc>
        <w:tc>
          <w:tcPr>
            <w:tcW w:w="6075" w:type="dxa"/>
            <w:tcBorders>
              <w:top w:val="single" w:sz="4" w:space="0" w:color="000000"/>
              <w:left w:val="single" w:sz="4" w:space="0" w:color="000000"/>
              <w:bottom w:val="single" w:sz="4" w:space="0" w:color="000000"/>
              <w:right w:val="single" w:sz="4" w:space="0" w:color="000000"/>
            </w:tcBorders>
            <w:hideMark/>
          </w:tcPr>
          <w:p w14:paraId="49558661" w14:textId="77777777" w:rsidR="008E5072" w:rsidRDefault="008E5072">
            <w:pPr>
              <w:spacing w:after="0" w:line="240" w:lineRule="auto"/>
              <w:ind w:left="0" w:right="0" w:firstLine="0"/>
            </w:pPr>
            <w:r>
              <w:rPr>
                <w:i/>
                <w:sz w:val="20"/>
              </w:rPr>
              <w:t xml:space="preserve">e.g., Year 10 Assembly Post 16 Options including entry requirements, courses available, labour market information &amp; sectors relating to courses, positive destinations on completion of courses </w:t>
            </w:r>
          </w:p>
          <w:p w14:paraId="71111C3D" w14:textId="77777777" w:rsidR="008E5072" w:rsidRDefault="008E5072">
            <w:pPr>
              <w:spacing w:after="0"/>
              <w:ind w:left="0" w:right="0" w:firstLine="0"/>
            </w:pPr>
            <w:r>
              <w:rPr>
                <w:sz w:val="20"/>
              </w:rPr>
              <w:t xml:space="preserve"> </w:t>
            </w:r>
          </w:p>
        </w:tc>
      </w:tr>
      <w:tr w:rsidR="008E5072" w14:paraId="12DEE7FE" w14:textId="77777777" w:rsidTr="00ED2229">
        <w:trPr>
          <w:trHeight w:val="1892"/>
          <w:jc w:val="center"/>
        </w:trPr>
        <w:tc>
          <w:tcPr>
            <w:tcW w:w="3005" w:type="dxa"/>
            <w:tcBorders>
              <w:top w:val="single" w:sz="4" w:space="0" w:color="000000"/>
              <w:left w:val="single" w:sz="4" w:space="0" w:color="000000"/>
              <w:bottom w:val="single" w:sz="4" w:space="0" w:color="000000"/>
              <w:right w:val="single" w:sz="4" w:space="0" w:color="000000"/>
            </w:tcBorders>
            <w:hideMark/>
          </w:tcPr>
          <w:p w14:paraId="06BE5B5D" w14:textId="77777777" w:rsidR="008E5072" w:rsidRDefault="008E5072">
            <w:pPr>
              <w:spacing w:after="0" w:line="237" w:lineRule="auto"/>
              <w:ind w:left="0" w:right="0" w:firstLine="0"/>
            </w:pPr>
            <w:r>
              <w:rPr>
                <w:b/>
              </w:rPr>
              <w:t xml:space="preserve">Please demonstrate which Gatsby Benchmarks relate to the session and how </w:t>
            </w:r>
          </w:p>
          <w:p w14:paraId="4FC3BF13" w14:textId="77777777" w:rsidR="008E5072" w:rsidRPr="00ED2229" w:rsidRDefault="008E5072">
            <w:pPr>
              <w:spacing w:after="0"/>
              <w:ind w:left="0" w:right="0" w:firstLine="0"/>
              <w:rPr>
                <w:sz w:val="18"/>
                <w:szCs w:val="18"/>
              </w:rPr>
            </w:pPr>
            <w:r w:rsidRPr="00ED2229">
              <w:rPr>
                <w:i/>
                <w:sz w:val="18"/>
                <w:szCs w:val="18"/>
              </w:rPr>
              <w:t>(</w:t>
            </w:r>
            <w:proofErr w:type="gramStart"/>
            <w:r w:rsidRPr="00ED2229">
              <w:rPr>
                <w:i/>
                <w:sz w:val="18"/>
                <w:szCs w:val="18"/>
              </w:rPr>
              <w:t>link</w:t>
            </w:r>
            <w:proofErr w:type="gramEnd"/>
            <w:r w:rsidRPr="00ED2229">
              <w:rPr>
                <w:i/>
                <w:sz w:val="18"/>
                <w:szCs w:val="18"/>
              </w:rPr>
              <w:t xml:space="preserve"> to information re Gatsby </w:t>
            </w:r>
          </w:p>
          <w:p w14:paraId="23860FE6" w14:textId="77777777" w:rsidR="008E5072" w:rsidRPr="00ED2229" w:rsidRDefault="008E5072">
            <w:pPr>
              <w:spacing w:after="0"/>
              <w:ind w:left="0" w:right="0" w:firstLine="0"/>
              <w:rPr>
                <w:sz w:val="18"/>
                <w:szCs w:val="18"/>
              </w:rPr>
            </w:pPr>
            <w:r w:rsidRPr="00ED2229">
              <w:rPr>
                <w:i/>
                <w:sz w:val="18"/>
                <w:szCs w:val="18"/>
              </w:rPr>
              <w:t xml:space="preserve">Benchmarks </w:t>
            </w:r>
            <w:hyperlink r:id="rId10" w:history="1">
              <w:r w:rsidRPr="00ED2229">
                <w:rPr>
                  <w:rStyle w:val="Hyperlink"/>
                  <w:i/>
                  <w:color w:val="0563C1"/>
                  <w:sz w:val="18"/>
                  <w:szCs w:val="18"/>
                </w:rPr>
                <w:t>Good Career</w:t>
              </w:r>
            </w:hyperlink>
            <w:hyperlink r:id="rId11" w:history="1">
              <w:r w:rsidRPr="00ED2229">
                <w:rPr>
                  <w:rStyle w:val="Hyperlink"/>
                  <w:i/>
                  <w:color w:val="0563C1"/>
                  <w:sz w:val="18"/>
                  <w:szCs w:val="18"/>
                  <w:u w:val="none"/>
                </w:rPr>
                <w:t xml:space="preserve"> </w:t>
              </w:r>
            </w:hyperlink>
          </w:p>
          <w:p w14:paraId="691CB5C8" w14:textId="77777777" w:rsidR="008E5072" w:rsidRPr="00ED2229" w:rsidRDefault="008E5072">
            <w:pPr>
              <w:spacing w:after="0"/>
              <w:ind w:left="0" w:right="0" w:firstLine="0"/>
              <w:rPr>
                <w:sz w:val="18"/>
                <w:szCs w:val="18"/>
              </w:rPr>
            </w:pPr>
            <w:hyperlink r:id="rId12" w:history="1">
              <w:r w:rsidRPr="00ED2229">
                <w:rPr>
                  <w:rStyle w:val="Hyperlink"/>
                  <w:i/>
                  <w:color w:val="0563C1"/>
                  <w:sz w:val="18"/>
                  <w:szCs w:val="18"/>
                </w:rPr>
                <w:t>Guidance | Education |</w:t>
              </w:r>
            </w:hyperlink>
            <w:hyperlink r:id="rId13" w:history="1">
              <w:r w:rsidRPr="00ED2229">
                <w:rPr>
                  <w:rStyle w:val="Hyperlink"/>
                  <w:i/>
                  <w:color w:val="0563C1"/>
                  <w:sz w:val="18"/>
                  <w:szCs w:val="18"/>
                  <w:u w:val="none"/>
                </w:rPr>
                <w:t xml:space="preserve"> </w:t>
              </w:r>
            </w:hyperlink>
          </w:p>
          <w:p w14:paraId="0D76A196" w14:textId="77777777" w:rsidR="008E5072" w:rsidRDefault="008E5072">
            <w:pPr>
              <w:spacing w:after="0"/>
              <w:ind w:left="0" w:right="0" w:firstLine="0"/>
            </w:pPr>
            <w:hyperlink r:id="rId14" w:history="1">
              <w:r w:rsidRPr="00ED2229">
                <w:rPr>
                  <w:rStyle w:val="Hyperlink"/>
                  <w:i/>
                  <w:color w:val="0563C1"/>
                  <w:sz w:val="18"/>
                  <w:szCs w:val="18"/>
                </w:rPr>
                <w:t>Gatsby</w:t>
              </w:r>
            </w:hyperlink>
            <w:hyperlink r:id="rId15" w:history="1">
              <w:r w:rsidRPr="00ED2229">
                <w:rPr>
                  <w:rStyle w:val="Hyperlink"/>
                  <w:i/>
                  <w:color w:val="000000"/>
                  <w:sz w:val="18"/>
                  <w:szCs w:val="18"/>
                  <w:u w:val="none"/>
                </w:rPr>
                <w:t>)</w:t>
              </w:r>
            </w:hyperlink>
            <w:r w:rsidRPr="00ED2229">
              <w:rPr>
                <w:i/>
                <w:sz w:val="18"/>
                <w:szCs w:val="18"/>
              </w:rPr>
              <w:t xml:space="preserve"> </w:t>
            </w:r>
          </w:p>
        </w:tc>
        <w:tc>
          <w:tcPr>
            <w:tcW w:w="6075" w:type="dxa"/>
            <w:tcBorders>
              <w:top w:val="single" w:sz="4" w:space="0" w:color="000000"/>
              <w:left w:val="single" w:sz="4" w:space="0" w:color="000000"/>
              <w:bottom w:val="single" w:sz="4" w:space="0" w:color="000000"/>
              <w:right w:val="single" w:sz="4" w:space="0" w:color="000000"/>
            </w:tcBorders>
            <w:hideMark/>
          </w:tcPr>
          <w:p w14:paraId="1B21A87F" w14:textId="77777777" w:rsidR="008E5072" w:rsidRDefault="008E5072">
            <w:pPr>
              <w:spacing w:after="0"/>
              <w:ind w:left="0" w:right="0" w:firstLine="0"/>
            </w:pPr>
            <w:r>
              <w:rPr>
                <w:i/>
                <w:sz w:val="20"/>
              </w:rPr>
              <w:t xml:space="preserve">e.g.,  </w:t>
            </w:r>
          </w:p>
          <w:p w14:paraId="7549E208" w14:textId="77777777" w:rsidR="008E5072" w:rsidRDefault="008E5072">
            <w:pPr>
              <w:spacing w:after="0"/>
              <w:ind w:left="0" w:right="0" w:firstLine="0"/>
            </w:pPr>
            <w:r>
              <w:rPr>
                <w:b/>
                <w:i/>
                <w:sz w:val="20"/>
              </w:rPr>
              <w:t>BM1</w:t>
            </w:r>
            <w:r>
              <w:rPr>
                <w:i/>
                <w:sz w:val="20"/>
              </w:rPr>
              <w:t xml:space="preserve"> After reading Careers Programme, support to further enhance this </w:t>
            </w:r>
          </w:p>
          <w:p w14:paraId="2E713B34" w14:textId="77777777" w:rsidR="008E5072" w:rsidRDefault="008E5072">
            <w:pPr>
              <w:spacing w:after="2" w:line="237" w:lineRule="auto"/>
              <w:ind w:left="0" w:right="0" w:firstLine="0"/>
            </w:pPr>
            <w:r>
              <w:rPr>
                <w:b/>
                <w:i/>
                <w:sz w:val="20"/>
              </w:rPr>
              <w:t>BM4</w:t>
            </w:r>
            <w:r>
              <w:rPr>
                <w:i/>
                <w:sz w:val="20"/>
              </w:rPr>
              <w:t xml:space="preserve"> linking GCSE subjects to career related learning and future progression routes </w:t>
            </w:r>
          </w:p>
          <w:p w14:paraId="48F8FBC1" w14:textId="77777777" w:rsidR="008E5072" w:rsidRDefault="008E5072">
            <w:pPr>
              <w:spacing w:after="0"/>
              <w:ind w:left="0" w:right="0" w:firstLine="0"/>
            </w:pPr>
            <w:r>
              <w:rPr>
                <w:b/>
                <w:i/>
                <w:sz w:val="20"/>
              </w:rPr>
              <w:t>BM7</w:t>
            </w:r>
            <w:r>
              <w:rPr>
                <w:i/>
                <w:sz w:val="20"/>
              </w:rPr>
              <w:t xml:space="preserve"> Provide a meaningful encounter of further education </w:t>
            </w:r>
          </w:p>
        </w:tc>
      </w:tr>
      <w:tr w:rsidR="008E5072" w14:paraId="3AB6EB11" w14:textId="77777777" w:rsidTr="00ED2229">
        <w:trPr>
          <w:trHeight w:val="1229"/>
          <w:jc w:val="center"/>
        </w:trPr>
        <w:tc>
          <w:tcPr>
            <w:tcW w:w="3005" w:type="dxa"/>
            <w:tcBorders>
              <w:top w:val="single" w:sz="4" w:space="0" w:color="000000"/>
              <w:left w:val="single" w:sz="4" w:space="0" w:color="000000"/>
              <w:bottom w:val="single" w:sz="4" w:space="0" w:color="000000"/>
              <w:right w:val="single" w:sz="4" w:space="0" w:color="000000"/>
            </w:tcBorders>
            <w:hideMark/>
          </w:tcPr>
          <w:p w14:paraId="0C76BCB0" w14:textId="77777777" w:rsidR="008E5072" w:rsidRDefault="008E5072">
            <w:pPr>
              <w:spacing w:after="0"/>
              <w:ind w:left="0" w:right="0" w:firstLine="0"/>
            </w:pPr>
            <w:r>
              <w:rPr>
                <w:b/>
              </w:rPr>
              <w:t xml:space="preserve">Proposed format, timings and duration of session including facilities and equipment required </w:t>
            </w:r>
          </w:p>
        </w:tc>
        <w:tc>
          <w:tcPr>
            <w:tcW w:w="6075" w:type="dxa"/>
            <w:tcBorders>
              <w:top w:val="single" w:sz="4" w:space="0" w:color="000000"/>
              <w:left w:val="single" w:sz="4" w:space="0" w:color="000000"/>
              <w:bottom w:val="single" w:sz="4" w:space="0" w:color="000000"/>
              <w:right w:val="single" w:sz="4" w:space="0" w:color="000000"/>
            </w:tcBorders>
            <w:hideMark/>
          </w:tcPr>
          <w:p w14:paraId="4231755E" w14:textId="5CBCF9D7" w:rsidR="008E5072" w:rsidRDefault="008E5072">
            <w:pPr>
              <w:spacing w:after="0" w:line="240" w:lineRule="auto"/>
              <w:ind w:left="0" w:right="7" w:firstLine="0"/>
            </w:pPr>
            <w:r>
              <w:rPr>
                <w:i/>
                <w:sz w:val="20"/>
              </w:rPr>
              <w:t xml:space="preserve">e.g., One hour assembly, theatre or main hall to accommodate year group. PowerPoint presentation including videos. Questions and answers session for </w:t>
            </w:r>
            <w:r w:rsidR="00ED2229">
              <w:rPr>
                <w:i/>
                <w:sz w:val="20"/>
              </w:rPr>
              <w:t>pupils</w:t>
            </w:r>
            <w:r>
              <w:rPr>
                <w:i/>
                <w:sz w:val="20"/>
              </w:rPr>
              <w:t xml:space="preserve">. Literature to take away following assembly. </w:t>
            </w:r>
          </w:p>
          <w:p w14:paraId="7E707149" w14:textId="77777777" w:rsidR="008E5072" w:rsidRDefault="008E5072">
            <w:pPr>
              <w:spacing w:after="0"/>
              <w:ind w:left="0" w:right="0" w:firstLine="0"/>
            </w:pPr>
            <w:r>
              <w:rPr>
                <w:sz w:val="20"/>
              </w:rPr>
              <w:t xml:space="preserve"> </w:t>
            </w:r>
          </w:p>
        </w:tc>
      </w:tr>
      <w:tr w:rsidR="008E5072" w14:paraId="2F960743" w14:textId="77777777" w:rsidTr="00ED2229">
        <w:trPr>
          <w:trHeight w:val="818"/>
          <w:jc w:val="center"/>
        </w:trPr>
        <w:tc>
          <w:tcPr>
            <w:tcW w:w="3005" w:type="dxa"/>
            <w:tcBorders>
              <w:top w:val="single" w:sz="4" w:space="0" w:color="000000"/>
              <w:left w:val="single" w:sz="4" w:space="0" w:color="000000"/>
              <w:bottom w:val="single" w:sz="4" w:space="0" w:color="000000"/>
              <w:right w:val="single" w:sz="4" w:space="0" w:color="000000"/>
            </w:tcBorders>
            <w:hideMark/>
          </w:tcPr>
          <w:p w14:paraId="1664B43C" w14:textId="77777777" w:rsidR="008E5072" w:rsidRDefault="008E5072">
            <w:pPr>
              <w:spacing w:after="0"/>
              <w:ind w:left="0" w:right="0" w:firstLine="0"/>
            </w:pPr>
            <w:r>
              <w:rPr>
                <w:b/>
              </w:rPr>
              <w:t>Support required from</w:t>
            </w:r>
            <w:r>
              <w:t xml:space="preserve"> </w:t>
            </w:r>
          </w:p>
          <w:p w14:paraId="30631918" w14:textId="248DA71E" w:rsidR="008E5072" w:rsidRDefault="008E5072">
            <w:pPr>
              <w:spacing w:after="0"/>
              <w:ind w:left="0" w:right="0" w:firstLine="0"/>
            </w:pPr>
            <w:r>
              <w:t>The Cavendish School</w:t>
            </w:r>
            <w:r>
              <w:rPr>
                <w:b/>
              </w:rPr>
              <w:t xml:space="preserve">, including staffing </w:t>
            </w:r>
          </w:p>
        </w:tc>
        <w:tc>
          <w:tcPr>
            <w:tcW w:w="6075" w:type="dxa"/>
            <w:tcBorders>
              <w:top w:val="single" w:sz="4" w:space="0" w:color="000000"/>
              <w:left w:val="single" w:sz="4" w:space="0" w:color="000000"/>
              <w:bottom w:val="single" w:sz="4" w:space="0" w:color="000000"/>
              <w:right w:val="single" w:sz="4" w:space="0" w:color="000000"/>
            </w:tcBorders>
            <w:hideMark/>
          </w:tcPr>
          <w:p w14:paraId="64C68981" w14:textId="77777777" w:rsidR="008E5072" w:rsidRDefault="008E5072">
            <w:pPr>
              <w:spacing w:after="0"/>
              <w:ind w:left="0" w:right="0" w:firstLine="0"/>
            </w:pPr>
            <w:r>
              <w:t xml:space="preserve">To enable the academy to provide appropriate supervision </w:t>
            </w:r>
          </w:p>
        </w:tc>
      </w:tr>
    </w:tbl>
    <w:p w14:paraId="7BD4B50B" w14:textId="77777777" w:rsidR="00ED2229" w:rsidRDefault="008E5072" w:rsidP="00ED2229">
      <w:pPr>
        <w:pStyle w:val="Subtitle"/>
        <w:spacing w:after="0"/>
      </w:pPr>
      <w:r>
        <w:t xml:space="preserve"> </w:t>
      </w:r>
    </w:p>
    <w:p w14:paraId="2C92BEAB" w14:textId="589589CF" w:rsidR="008E5072" w:rsidRDefault="008E5072" w:rsidP="00ED2229">
      <w:pPr>
        <w:pStyle w:val="Subtitle"/>
      </w:pPr>
      <w:r>
        <w:t xml:space="preserve">Granting Requests and Refusal of Requests </w:t>
      </w:r>
    </w:p>
    <w:p w14:paraId="14A9630A" w14:textId="15927C71" w:rsidR="008E5072" w:rsidRDefault="008E5072" w:rsidP="008E5072">
      <w:pPr>
        <w:ind w:left="-5" w:right="0"/>
      </w:pPr>
      <w:r>
        <w:t xml:space="preserve">Once your request has been submitted, the </w:t>
      </w:r>
      <w:r w:rsidR="00ED2229">
        <w:t>School</w:t>
      </w:r>
      <w:r>
        <w:t xml:space="preserve"> Careers Leader will respond to you within 10 working days. All requests will be given due consideration from the designated Careers Leader and Senior Leadership Team. </w:t>
      </w:r>
      <w:r>
        <w:rPr>
          <w:b/>
        </w:rPr>
        <w:t xml:space="preserve"> </w:t>
      </w:r>
    </w:p>
    <w:p w14:paraId="414943F6" w14:textId="480B2F69" w:rsidR="008E5072" w:rsidRDefault="008E5072" w:rsidP="008E5072">
      <w:pPr>
        <w:ind w:left="-5" w:right="0"/>
      </w:pPr>
      <w:r>
        <w:t xml:space="preserve">Once the request has been granted, we will ask you for a range of information to share with our </w:t>
      </w:r>
      <w:r w:rsidR="00ED2229">
        <w:t>pupils</w:t>
      </w:r>
      <w:r>
        <w:t xml:space="preserve"> and parents </w:t>
      </w:r>
      <w:r>
        <w:rPr>
          <w:u w:val="single" w:color="000000"/>
        </w:rPr>
        <w:t>before</w:t>
      </w:r>
      <w:r>
        <w:t xml:space="preserve"> the session. This may be a prospectus, letter, presentation to share with </w:t>
      </w:r>
      <w:r w:rsidR="00ED2229">
        <w:t>pupils</w:t>
      </w:r>
      <w:r>
        <w:t xml:space="preserve"> and parents in advance of your session.  </w:t>
      </w:r>
    </w:p>
    <w:p w14:paraId="32C0F93A" w14:textId="77777777" w:rsidR="008E5072" w:rsidRDefault="008E5072" w:rsidP="008E5072">
      <w:pPr>
        <w:ind w:left="-5" w:right="0"/>
      </w:pPr>
      <w:r>
        <w:t xml:space="preserve">This should include: -  </w:t>
      </w:r>
    </w:p>
    <w:p w14:paraId="3025FD23" w14:textId="77777777" w:rsidR="008E5072" w:rsidRDefault="008E5072" w:rsidP="008E5072">
      <w:pPr>
        <w:numPr>
          <w:ilvl w:val="0"/>
          <w:numId w:val="3"/>
        </w:numPr>
        <w:spacing w:after="44"/>
        <w:ind w:right="0" w:hanging="360"/>
      </w:pPr>
      <w:r>
        <w:t xml:space="preserve">Details of the opportunities you offer including technical education, courses and entry requirements </w:t>
      </w:r>
    </w:p>
    <w:p w14:paraId="3C6D041A" w14:textId="77777777" w:rsidR="008E5072" w:rsidRDefault="008E5072" w:rsidP="008E5072">
      <w:pPr>
        <w:numPr>
          <w:ilvl w:val="0"/>
          <w:numId w:val="3"/>
        </w:numPr>
        <w:spacing w:after="21"/>
        <w:ind w:right="0" w:hanging="360"/>
      </w:pPr>
      <w:r>
        <w:t xml:space="preserve">What is learning like with your institution? </w:t>
      </w:r>
    </w:p>
    <w:p w14:paraId="3D4331DC" w14:textId="7C39E9F0" w:rsidR="008E5072" w:rsidRDefault="008E5072" w:rsidP="008E5072">
      <w:pPr>
        <w:numPr>
          <w:ilvl w:val="0"/>
          <w:numId w:val="3"/>
        </w:numPr>
        <w:spacing w:after="44"/>
        <w:ind w:right="0" w:hanging="360"/>
      </w:pPr>
      <w:r>
        <w:t xml:space="preserve">How do you prepare </w:t>
      </w:r>
      <w:r w:rsidR="00ED2229">
        <w:t>pupils</w:t>
      </w:r>
      <w:r>
        <w:t xml:space="preserve"> for their best next step on successful completion of your course/training?  </w:t>
      </w:r>
    </w:p>
    <w:p w14:paraId="55DCABA6" w14:textId="61F57B1C" w:rsidR="008E5072" w:rsidRDefault="008E5072" w:rsidP="008E5072">
      <w:pPr>
        <w:numPr>
          <w:ilvl w:val="0"/>
          <w:numId w:val="3"/>
        </w:numPr>
        <w:ind w:right="0" w:hanging="360"/>
      </w:pPr>
      <w:r>
        <w:t xml:space="preserve">Provide examples of linking courses with careers relating to the labour market and recent positive destinations of </w:t>
      </w:r>
      <w:r w:rsidR="00ED2229">
        <w:t>pupils</w:t>
      </w:r>
      <w:r>
        <w:t xml:space="preserve"> who have completed their learning with you </w:t>
      </w:r>
    </w:p>
    <w:p w14:paraId="0DB1DA45" w14:textId="77777777" w:rsidR="008E5072" w:rsidRDefault="008E5072" w:rsidP="008E5072">
      <w:pPr>
        <w:spacing w:after="207"/>
        <w:ind w:left="-5" w:right="0"/>
      </w:pPr>
      <w:r>
        <w:t>Requests will be considered against: -</w:t>
      </w:r>
      <w:r>
        <w:rPr>
          <w:b/>
        </w:rPr>
        <w:t xml:space="preserve"> </w:t>
      </w:r>
    </w:p>
    <w:p w14:paraId="7B0F502C" w14:textId="77777777" w:rsidR="008E5072" w:rsidRDefault="008E5072" w:rsidP="008E5072">
      <w:pPr>
        <w:numPr>
          <w:ilvl w:val="0"/>
          <w:numId w:val="3"/>
        </w:numPr>
        <w:spacing w:after="21"/>
        <w:ind w:right="0" w:hanging="360"/>
      </w:pPr>
      <w:r>
        <w:t xml:space="preserve">Clashes with other planned activities or visits.  </w:t>
      </w:r>
    </w:p>
    <w:p w14:paraId="1583904A" w14:textId="77777777" w:rsidR="008E5072" w:rsidRDefault="008E5072" w:rsidP="008E5072">
      <w:pPr>
        <w:numPr>
          <w:ilvl w:val="0"/>
          <w:numId w:val="3"/>
        </w:numPr>
        <w:spacing w:after="18"/>
        <w:ind w:right="0" w:hanging="360"/>
      </w:pPr>
      <w:r>
        <w:t xml:space="preserve">Interruption to preparation for public or internal examinations.  </w:t>
      </w:r>
    </w:p>
    <w:p w14:paraId="7343145D" w14:textId="77777777" w:rsidR="008E5072" w:rsidRDefault="008E5072" w:rsidP="008E5072">
      <w:pPr>
        <w:numPr>
          <w:ilvl w:val="0"/>
          <w:numId w:val="3"/>
        </w:numPr>
        <w:spacing w:after="21"/>
        <w:ind w:right="0" w:hanging="360"/>
      </w:pPr>
      <w:r>
        <w:t xml:space="preserve">Availability of school staff, space and resources to host the session.  </w:t>
      </w:r>
    </w:p>
    <w:p w14:paraId="6F711770" w14:textId="77777777" w:rsidR="008E5072" w:rsidRDefault="008E5072" w:rsidP="008E5072">
      <w:pPr>
        <w:numPr>
          <w:ilvl w:val="0"/>
          <w:numId w:val="3"/>
        </w:numPr>
        <w:spacing w:after="47"/>
        <w:ind w:right="0" w:hanging="360"/>
      </w:pPr>
      <w:r>
        <w:t xml:space="preserve">All requests will also be considered in line with the academy Safeguarding policy. For questions on this policy statement or the wider careers programme at Skegness Academy, please do not hesitate to contact us. </w:t>
      </w:r>
    </w:p>
    <w:p w14:paraId="609D1401" w14:textId="58FD990D" w:rsidR="008E5072" w:rsidRDefault="00ED2229" w:rsidP="008E5072">
      <w:pPr>
        <w:numPr>
          <w:ilvl w:val="0"/>
          <w:numId w:val="3"/>
        </w:numPr>
        <w:ind w:right="0" w:hanging="360"/>
      </w:pPr>
      <w:r>
        <w:t>The Cavendish School</w:t>
      </w:r>
      <w:r w:rsidR="008E5072">
        <w:t xml:space="preserve"> will keep a log of all provider requests for access and the outcomes and record on Compass Plus to support the delivery and evaluation of the careers programme. </w:t>
      </w:r>
    </w:p>
    <w:p w14:paraId="05154EFF" w14:textId="77777777" w:rsidR="008E5072" w:rsidRDefault="008E5072" w:rsidP="00ED2229">
      <w:pPr>
        <w:pStyle w:val="Subtitle"/>
      </w:pPr>
      <w:r>
        <w:t xml:space="preserve">Opportunities for access  </w:t>
      </w:r>
    </w:p>
    <w:p w14:paraId="1D843DF1" w14:textId="474F28A2" w:rsidR="008E5072" w:rsidRDefault="00ED2229" w:rsidP="008E5072">
      <w:pPr>
        <w:ind w:left="-5" w:right="0"/>
      </w:pPr>
      <w:r>
        <w:t>The Cavendish School</w:t>
      </w:r>
      <w:r w:rsidR="008E5072">
        <w:t xml:space="preserve"> offers the six provider encounters required by law (marked in bold text) and a number of additional events, integrated into the school careers programme. We will offer providers an opportunity to come into school to speak to </w:t>
      </w:r>
      <w:r>
        <w:t>pupils</w:t>
      </w:r>
      <w:r w:rsidR="008E5072">
        <w:t xml:space="preserve"> and/or their parents or carers. </w:t>
      </w:r>
    </w:p>
    <w:p w14:paraId="2DB4F42F" w14:textId="77777777" w:rsidR="00ED2229" w:rsidRDefault="008E5072" w:rsidP="008E5072">
      <w:pPr>
        <w:ind w:left="-5" w:right="0"/>
      </w:pPr>
      <w:r>
        <w:t xml:space="preserve">This policy statement will be evaluated with the Careers Leader and Trust Wide Advisers for Careers and Employability as part of the Compass Evaluation, 3 times each academic year.  </w:t>
      </w:r>
    </w:p>
    <w:p w14:paraId="7245283C" w14:textId="1D74787C" w:rsidR="003D0D3F" w:rsidRDefault="008E5072" w:rsidP="00ED2229">
      <w:pPr>
        <w:ind w:left="-5" w:right="0"/>
      </w:pPr>
      <w:r>
        <w:t xml:space="preserve">If a provider has reason to make a complaint in relation to this </w:t>
      </w:r>
      <w:proofErr w:type="gramStart"/>
      <w:r>
        <w:t>statement</w:t>
      </w:r>
      <w:proofErr w:type="gramEnd"/>
      <w:r>
        <w:t xml:space="preserve"> please email </w:t>
      </w:r>
      <w:r w:rsidR="00ED2229">
        <w:t xml:space="preserve">Stephanie Smith (Head of School) via </w:t>
      </w:r>
      <w:hyperlink r:id="rId16" w:history="1">
        <w:r w:rsidR="00ED2229" w:rsidRPr="00543E82">
          <w:rPr>
            <w:rStyle w:val="Hyperlink"/>
          </w:rPr>
          <w:t>Ssmith@tcs.tela.org.uk</w:t>
        </w:r>
      </w:hyperlink>
      <w:r w:rsidR="00ED2229">
        <w:t xml:space="preserve"> </w:t>
      </w:r>
      <w:r>
        <w:t>who will investigate further.</w:t>
      </w:r>
    </w:p>
    <w:sectPr w:rsidR="003D0D3F" w:rsidSect="00ED2229">
      <w:headerReference w:type="first" r:id="rId17"/>
      <w:pgSz w:w="11906" w:h="16838"/>
      <w:pgMar w:top="720" w:right="680" w:bottom="720" w:left="720"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55FD" w14:textId="77777777" w:rsidR="008E5072" w:rsidRDefault="008E5072" w:rsidP="00915949">
      <w:r>
        <w:separator/>
      </w:r>
    </w:p>
  </w:endnote>
  <w:endnote w:type="continuationSeparator" w:id="0">
    <w:p w14:paraId="7D81ACF8" w14:textId="77777777" w:rsidR="008E5072" w:rsidRDefault="008E5072" w:rsidP="0091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6E18" w14:textId="77777777" w:rsidR="008E5072" w:rsidRDefault="008E5072" w:rsidP="00915949">
      <w:bookmarkStart w:id="0" w:name="_Hlk66799139"/>
      <w:bookmarkEnd w:id="0"/>
      <w:r>
        <w:separator/>
      </w:r>
    </w:p>
  </w:footnote>
  <w:footnote w:type="continuationSeparator" w:id="0">
    <w:p w14:paraId="297ACFC1" w14:textId="77777777" w:rsidR="008E5072" w:rsidRDefault="008E5072" w:rsidP="0091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B0FF" w14:textId="77777777" w:rsidR="00360A2E" w:rsidRDefault="007E184B" w:rsidP="00342F26">
    <w:pPr>
      <w:pStyle w:val="Header"/>
      <w:jc w:val="right"/>
      <w:rPr>
        <w:b/>
        <w:bCs/>
        <w:color w:val="006699"/>
      </w:rPr>
    </w:pPr>
    <w:r w:rsidRPr="00CA3003">
      <w:rPr>
        <w:b/>
        <w:bCs/>
        <w:noProof/>
        <w:color w:val="006699"/>
      </w:rPr>
      <w:drawing>
        <wp:anchor distT="0" distB="0" distL="114300" distR="114300" simplePos="0" relativeHeight="251653632" behindDoc="0" locked="0" layoutInCell="1" allowOverlap="1" wp14:anchorId="1994FDA7" wp14:editId="488B532F">
          <wp:simplePos x="0" y="0"/>
          <wp:positionH relativeFrom="page">
            <wp:align>center</wp:align>
          </wp:positionH>
          <wp:positionV relativeFrom="paragraph">
            <wp:posOffset>-82550</wp:posOffset>
          </wp:positionV>
          <wp:extent cx="2556510" cy="11239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579" t="31930" r="9473" b="33333"/>
                  <a:stretch/>
                </pic:blipFill>
                <pic:spPr bwMode="auto">
                  <a:xfrm>
                    <a:off x="0" y="0"/>
                    <a:ext cx="255651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3B9">
      <w:rPr>
        <w:b/>
        <w:bCs/>
        <w:noProof/>
        <w:color w:val="7EBA56"/>
      </w:rPr>
      <w:drawing>
        <wp:anchor distT="0" distB="0" distL="114300" distR="114300" simplePos="0" relativeHeight="251674112" behindDoc="1" locked="0" layoutInCell="1" allowOverlap="1" wp14:anchorId="6BF533C8" wp14:editId="38D05E97">
          <wp:simplePos x="0" y="0"/>
          <wp:positionH relativeFrom="column">
            <wp:posOffset>-438150</wp:posOffset>
          </wp:positionH>
          <wp:positionV relativeFrom="paragraph">
            <wp:posOffset>-482600</wp:posOffset>
          </wp:positionV>
          <wp:extent cx="7515225" cy="1066800"/>
          <wp:effectExtent l="0" t="0" r="9525" b="0"/>
          <wp:wrapNone/>
          <wp:docPr id="3" name="Picture 3" descr="A picture containing text, c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ab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15225" cy="1066800"/>
                  </a:xfrm>
                  <a:prstGeom prst="rect">
                    <a:avLst/>
                  </a:prstGeom>
                </pic:spPr>
              </pic:pic>
            </a:graphicData>
          </a:graphic>
          <wp14:sizeRelH relativeFrom="page">
            <wp14:pctWidth>0</wp14:pctWidth>
          </wp14:sizeRelH>
          <wp14:sizeRelV relativeFrom="page">
            <wp14:pctHeight>0</wp14:pctHeight>
          </wp14:sizeRelV>
        </wp:anchor>
      </w:drawing>
    </w:r>
  </w:p>
  <w:p w14:paraId="751FD6F6" w14:textId="77777777" w:rsidR="00987CA4" w:rsidRPr="00452A3E" w:rsidRDefault="00987CA4" w:rsidP="00342F26">
    <w:pPr>
      <w:pStyle w:val="Header"/>
      <w:jc w:val="right"/>
      <w:rPr>
        <w:b/>
        <w:bCs/>
        <w:color w:val="7EBA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C1D"/>
    <w:multiLevelType w:val="hybridMultilevel"/>
    <w:tmpl w:val="3460C0CE"/>
    <w:lvl w:ilvl="0" w:tplc="2BDE4638">
      <w:numFmt w:val="bullet"/>
      <w:lvlText w:val="∞"/>
      <w:lvlJc w:val="left"/>
      <w:pPr>
        <w:ind w:left="161" w:firstLine="0"/>
      </w:pPr>
      <w:rPr>
        <w:rFonts w:ascii="Arial Narrow" w:eastAsia="Times New Roman" w:hAnsi="Arial Narrow" w:hint="default"/>
        <w:b w:val="0"/>
        <w:i w:val="0"/>
        <w:strike w:val="0"/>
        <w:dstrike w:val="0"/>
        <w:color w:val="000000"/>
        <w:sz w:val="22"/>
        <w:szCs w:val="22"/>
        <w:u w:val="none" w:color="000000"/>
        <w:effect w:val="none"/>
        <w:bdr w:val="none" w:sz="0" w:space="0" w:color="auto" w:frame="1"/>
        <w:vertAlign w:val="baseline"/>
      </w:rPr>
    </w:lvl>
    <w:lvl w:ilvl="1" w:tplc="D15E9BE4">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4C9010">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A96F08E">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4ECC676">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55433CC">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35AA894">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D68C1DA">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1821E4A">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25558EB"/>
    <w:multiLevelType w:val="hybridMultilevel"/>
    <w:tmpl w:val="13B69ACE"/>
    <w:lvl w:ilvl="0" w:tplc="2BDE4638">
      <w:numFmt w:val="bullet"/>
      <w:lvlText w:val="∞"/>
      <w:lvlJc w:val="left"/>
      <w:pPr>
        <w:ind w:left="0" w:firstLine="0"/>
      </w:pPr>
      <w:rPr>
        <w:rFonts w:ascii="Arial Narrow" w:eastAsia="Times New Roman" w:hAnsi="Arial Narrow" w:hint="default"/>
        <w:b w:val="0"/>
        <w:i w:val="0"/>
        <w:strike w:val="0"/>
        <w:dstrike w:val="0"/>
        <w:color w:val="000000"/>
        <w:sz w:val="22"/>
        <w:szCs w:val="22"/>
        <w:u w:val="none" w:color="000000"/>
        <w:effect w:val="none"/>
        <w:vertAlign w:val="baseline"/>
      </w:rPr>
    </w:lvl>
    <w:lvl w:ilvl="1" w:tplc="08090003" w:tentative="1">
      <w:start w:val="1"/>
      <w:numFmt w:val="bullet"/>
      <w:lvlText w:val="o"/>
      <w:lvlJc w:val="left"/>
      <w:pPr>
        <w:ind w:left="1279" w:hanging="360"/>
      </w:pPr>
      <w:rPr>
        <w:rFonts w:ascii="Courier New" w:hAnsi="Courier New" w:cs="Courier New" w:hint="default"/>
      </w:rPr>
    </w:lvl>
    <w:lvl w:ilvl="2" w:tplc="08090005" w:tentative="1">
      <w:start w:val="1"/>
      <w:numFmt w:val="bullet"/>
      <w:lvlText w:val=""/>
      <w:lvlJc w:val="left"/>
      <w:pPr>
        <w:ind w:left="1999" w:hanging="360"/>
      </w:pPr>
      <w:rPr>
        <w:rFonts w:ascii="Wingdings" w:hAnsi="Wingdings" w:hint="default"/>
      </w:rPr>
    </w:lvl>
    <w:lvl w:ilvl="3" w:tplc="08090001" w:tentative="1">
      <w:start w:val="1"/>
      <w:numFmt w:val="bullet"/>
      <w:lvlText w:val=""/>
      <w:lvlJc w:val="left"/>
      <w:pPr>
        <w:ind w:left="2719" w:hanging="360"/>
      </w:pPr>
      <w:rPr>
        <w:rFonts w:ascii="Symbol" w:hAnsi="Symbol" w:hint="default"/>
      </w:rPr>
    </w:lvl>
    <w:lvl w:ilvl="4" w:tplc="08090003" w:tentative="1">
      <w:start w:val="1"/>
      <w:numFmt w:val="bullet"/>
      <w:lvlText w:val="o"/>
      <w:lvlJc w:val="left"/>
      <w:pPr>
        <w:ind w:left="3439" w:hanging="360"/>
      </w:pPr>
      <w:rPr>
        <w:rFonts w:ascii="Courier New" w:hAnsi="Courier New" w:cs="Courier New" w:hint="default"/>
      </w:rPr>
    </w:lvl>
    <w:lvl w:ilvl="5" w:tplc="08090005" w:tentative="1">
      <w:start w:val="1"/>
      <w:numFmt w:val="bullet"/>
      <w:lvlText w:val=""/>
      <w:lvlJc w:val="left"/>
      <w:pPr>
        <w:ind w:left="4159" w:hanging="360"/>
      </w:pPr>
      <w:rPr>
        <w:rFonts w:ascii="Wingdings" w:hAnsi="Wingdings" w:hint="default"/>
      </w:rPr>
    </w:lvl>
    <w:lvl w:ilvl="6" w:tplc="08090001" w:tentative="1">
      <w:start w:val="1"/>
      <w:numFmt w:val="bullet"/>
      <w:lvlText w:val=""/>
      <w:lvlJc w:val="left"/>
      <w:pPr>
        <w:ind w:left="4879" w:hanging="360"/>
      </w:pPr>
      <w:rPr>
        <w:rFonts w:ascii="Symbol" w:hAnsi="Symbol" w:hint="default"/>
      </w:rPr>
    </w:lvl>
    <w:lvl w:ilvl="7" w:tplc="08090003" w:tentative="1">
      <w:start w:val="1"/>
      <w:numFmt w:val="bullet"/>
      <w:lvlText w:val="o"/>
      <w:lvlJc w:val="left"/>
      <w:pPr>
        <w:ind w:left="5599" w:hanging="360"/>
      </w:pPr>
      <w:rPr>
        <w:rFonts w:ascii="Courier New" w:hAnsi="Courier New" w:cs="Courier New" w:hint="default"/>
      </w:rPr>
    </w:lvl>
    <w:lvl w:ilvl="8" w:tplc="08090005" w:tentative="1">
      <w:start w:val="1"/>
      <w:numFmt w:val="bullet"/>
      <w:lvlText w:val=""/>
      <w:lvlJc w:val="left"/>
      <w:pPr>
        <w:ind w:left="6319" w:hanging="360"/>
      </w:pPr>
      <w:rPr>
        <w:rFonts w:ascii="Wingdings" w:hAnsi="Wingdings" w:hint="default"/>
      </w:rPr>
    </w:lvl>
  </w:abstractNum>
  <w:abstractNum w:abstractNumId="2" w15:restartNumberingAfterBreak="0">
    <w:nsid w:val="2C752DEA"/>
    <w:multiLevelType w:val="hybridMultilevel"/>
    <w:tmpl w:val="279E304A"/>
    <w:lvl w:ilvl="0" w:tplc="D952A51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C50DBB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84C622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BE298C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AD8A5E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3DCF11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4E6A0B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6E0C75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3308AA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EA70BBD"/>
    <w:multiLevelType w:val="hybridMultilevel"/>
    <w:tmpl w:val="15049282"/>
    <w:lvl w:ilvl="0" w:tplc="FB22CA4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C90B91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E3865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D1A19D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B642F6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99CB09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8AAAA2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D8CD43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EBCDB6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52C0D01"/>
    <w:multiLevelType w:val="hybridMultilevel"/>
    <w:tmpl w:val="11E4A2CA"/>
    <w:lvl w:ilvl="0" w:tplc="43A6CC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009ED"/>
    <w:multiLevelType w:val="hybridMultilevel"/>
    <w:tmpl w:val="0E82008E"/>
    <w:lvl w:ilvl="0" w:tplc="2BDE4638">
      <w:numFmt w:val="bullet"/>
      <w:lvlText w:val="∞"/>
      <w:lvlJc w:val="left"/>
      <w:pPr>
        <w:ind w:left="146" w:firstLine="0"/>
      </w:pPr>
      <w:rPr>
        <w:rFonts w:ascii="Arial Narrow" w:eastAsia="Times New Roman" w:hAnsi="Arial Narrow" w:hint="default"/>
        <w:b w:val="0"/>
        <w:i w:val="0"/>
        <w:strike w:val="0"/>
        <w:dstrike w:val="0"/>
        <w:color w:val="000000"/>
        <w:sz w:val="22"/>
        <w:szCs w:val="22"/>
        <w:u w:val="none" w:color="000000"/>
        <w:effect w:val="none"/>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46684601"/>
    <w:multiLevelType w:val="hybridMultilevel"/>
    <w:tmpl w:val="BE0C508E"/>
    <w:lvl w:ilvl="0" w:tplc="2BDE4638">
      <w:numFmt w:val="bullet"/>
      <w:lvlText w:val="∞"/>
      <w:lvlJc w:val="left"/>
      <w:pPr>
        <w:ind w:left="720" w:firstLine="0"/>
      </w:pPr>
      <w:rPr>
        <w:rFonts w:ascii="Arial Narrow" w:eastAsia="Times New Roman" w:hAnsi="Arial Narrow" w:hint="default"/>
        <w:b w:val="0"/>
        <w:i w:val="0"/>
        <w:strike w:val="0"/>
        <w:dstrike w:val="0"/>
        <w:color w:val="000000"/>
        <w:sz w:val="22"/>
        <w:szCs w:val="22"/>
        <w:u w:val="none" w:color="000000"/>
        <w:effect w:val="none"/>
        <w:bdr w:val="none" w:sz="0" w:space="0" w:color="auto" w:frame="1"/>
        <w:vertAlign w:val="baseline"/>
      </w:rPr>
    </w:lvl>
    <w:lvl w:ilvl="1" w:tplc="FFFFFFFF">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FFFFFFF">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FFFFFFF">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FFFFFF">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FFFFFFF">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FFFFFF">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31B55E1"/>
    <w:multiLevelType w:val="hybridMultilevel"/>
    <w:tmpl w:val="AB08E5B8"/>
    <w:lvl w:ilvl="0" w:tplc="2BDE4638">
      <w:numFmt w:val="bullet"/>
      <w:lvlText w:val="∞"/>
      <w:lvlJc w:val="left"/>
      <w:pPr>
        <w:ind w:left="720" w:firstLine="0"/>
      </w:pPr>
      <w:rPr>
        <w:rFonts w:ascii="Arial Narrow" w:eastAsia="Times New Roman" w:hAnsi="Arial Narrow" w:hint="default"/>
        <w:b w:val="0"/>
        <w:i w:val="0"/>
        <w:strike w:val="0"/>
        <w:dstrike w:val="0"/>
        <w:color w:val="000000"/>
        <w:sz w:val="22"/>
        <w:szCs w:val="22"/>
        <w:u w:val="none" w:color="000000"/>
        <w:effect w:val="none"/>
        <w:bdr w:val="none" w:sz="0" w:space="0" w:color="auto" w:frame="1"/>
        <w:vertAlign w:val="baseline"/>
      </w:rPr>
    </w:lvl>
    <w:lvl w:ilvl="1" w:tplc="FFFFFFFF">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FFFFFFF">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FFFFFFF">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FFFFFF">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FFFFFFF">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FFFFFF">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num>
  <w:num w:numId="5">
    <w:abstractNumId w:val="0"/>
  </w:num>
  <w:num w:numId="6">
    <w:abstractNumId w:val="1"/>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72"/>
    <w:rsid w:val="00011A5B"/>
    <w:rsid w:val="000C4C04"/>
    <w:rsid w:val="000D303A"/>
    <w:rsid w:val="0012753F"/>
    <w:rsid w:val="0012796C"/>
    <w:rsid w:val="00166670"/>
    <w:rsid w:val="00182033"/>
    <w:rsid w:val="002A0F55"/>
    <w:rsid w:val="002B2605"/>
    <w:rsid w:val="002D0A70"/>
    <w:rsid w:val="002F3239"/>
    <w:rsid w:val="0032610A"/>
    <w:rsid w:val="00342F26"/>
    <w:rsid w:val="00360A2E"/>
    <w:rsid w:val="003A0995"/>
    <w:rsid w:val="003D0D3F"/>
    <w:rsid w:val="003D60AB"/>
    <w:rsid w:val="003F2C17"/>
    <w:rsid w:val="003F3987"/>
    <w:rsid w:val="00404A05"/>
    <w:rsid w:val="00447087"/>
    <w:rsid w:val="00452A3E"/>
    <w:rsid w:val="00454673"/>
    <w:rsid w:val="004A4FC7"/>
    <w:rsid w:val="00511DF6"/>
    <w:rsid w:val="0055302F"/>
    <w:rsid w:val="005E0993"/>
    <w:rsid w:val="006001FE"/>
    <w:rsid w:val="00643284"/>
    <w:rsid w:val="00682230"/>
    <w:rsid w:val="006E3A66"/>
    <w:rsid w:val="006F7031"/>
    <w:rsid w:val="00720A02"/>
    <w:rsid w:val="00796B90"/>
    <w:rsid w:val="007D6C0B"/>
    <w:rsid w:val="007E184B"/>
    <w:rsid w:val="00827722"/>
    <w:rsid w:val="00864D29"/>
    <w:rsid w:val="008E5072"/>
    <w:rsid w:val="00915949"/>
    <w:rsid w:val="00953349"/>
    <w:rsid w:val="009771EB"/>
    <w:rsid w:val="00987CA4"/>
    <w:rsid w:val="009E5DCB"/>
    <w:rsid w:val="00A353B9"/>
    <w:rsid w:val="00A8133C"/>
    <w:rsid w:val="00AA1A9C"/>
    <w:rsid w:val="00AA28F8"/>
    <w:rsid w:val="00AC236C"/>
    <w:rsid w:val="00B1358D"/>
    <w:rsid w:val="00CA3003"/>
    <w:rsid w:val="00D43FA3"/>
    <w:rsid w:val="00D51476"/>
    <w:rsid w:val="00E51B7B"/>
    <w:rsid w:val="00E6062D"/>
    <w:rsid w:val="00E61B02"/>
    <w:rsid w:val="00E7582F"/>
    <w:rsid w:val="00EA3C5C"/>
    <w:rsid w:val="00ED2229"/>
    <w:rsid w:val="00EF12E5"/>
    <w:rsid w:val="00F03367"/>
    <w:rsid w:val="00F03509"/>
    <w:rsid w:val="00F30D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9506"/>
  <w15:chartTrackingRefBased/>
  <w15:docId w15:val="{CC399F09-408E-47CA-B56B-3EA299F0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72"/>
    <w:pPr>
      <w:spacing w:after="158" w:line="256" w:lineRule="auto"/>
      <w:ind w:left="10" w:right="2"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6062D"/>
    <w:rPr>
      <w:color w:val="0563C1" w:themeColor="hyperlink"/>
      <w:u w:val="single"/>
    </w:rPr>
  </w:style>
  <w:style w:type="character" w:customStyle="1" w:styleId="UnresolvedMention1">
    <w:name w:val="Unresolved Mention1"/>
    <w:basedOn w:val="DefaultParagraphFont"/>
    <w:uiPriority w:val="99"/>
    <w:semiHidden/>
    <w:unhideWhenUsed/>
    <w:rsid w:val="00E6062D"/>
    <w:rPr>
      <w:color w:val="605E5C"/>
      <w:shd w:val="clear" w:color="auto" w:fill="E1DFDD"/>
    </w:rPr>
  </w:style>
  <w:style w:type="paragraph" w:styleId="Header">
    <w:name w:val="header"/>
    <w:basedOn w:val="Normal"/>
    <w:link w:val="HeaderChar"/>
    <w:uiPriority w:val="99"/>
    <w:unhideWhenUsed/>
    <w:rsid w:val="00915949"/>
    <w:pPr>
      <w:tabs>
        <w:tab w:val="center" w:pos="4513"/>
        <w:tab w:val="right" w:pos="9026"/>
      </w:tabs>
    </w:pPr>
  </w:style>
  <w:style w:type="character" w:customStyle="1" w:styleId="HeaderChar">
    <w:name w:val="Header Char"/>
    <w:basedOn w:val="DefaultParagraphFont"/>
    <w:link w:val="Header"/>
    <w:uiPriority w:val="99"/>
    <w:rsid w:val="00915949"/>
  </w:style>
  <w:style w:type="paragraph" w:styleId="Footer">
    <w:name w:val="footer"/>
    <w:basedOn w:val="Normal"/>
    <w:link w:val="FooterChar"/>
    <w:uiPriority w:val="99"/>
    <w:unhideWhenUsed/>
    <w:rsid w:val="00915949"/>
    <w:pPr>
      <w:tabs>
        <w:tab w:val="center" w:pos="4513"/>
        <w:tab w:val="right" w:pos="9026"/>
      </w:tabs>
    </w:pPr>
  </w:style>
  <w:style w:type="character" w:customStyle="1" w:styleId="FooterChar">
    <w:name w:val="Footer Char"/>
    <w:basedOn w:val="DefaultParagraphFont"/>
    <w:link w:val="Footer"/>
    <w:uiPriority w:val="99"/>
    <w:rsid w:val="00915949"/>
  </w:style>
  <w:style w:type="character" w:customStyle="1" w:styleId="tojvnm2t">
    <w:name w:val="tojvnm2t"/>
    <w:basedOn w:val="DefaultParagraphFont"/>
    <w:rsid w:val="00404A05"/>
  </w:style>
  <w:style w:type="character" w:customStyle="1" w:styleId="rfua0xdk">
    <w:name w:val="rfua0xdk"/>
    <w:basedOn w:val="DefaultParagraphFont"/>
    <w:rsid w:val="00404A05"/>
  </w:style>
  <w:style w:type="character" w:styleId="PlaceholderText">
    <w:name w:val="Placeholder Text"/>
    <w:basedOn w:val="DefaultParagraphFont"/>
    <w:uiPriority w:val="99"/>
    <w:semiHidden/>
    <w:rsid w:val="0055302F"/>
    <w:rPr>
      <w:color w:val="808080"/>
    </w:rPr>
  </w:style>
  <w:style w:type="table" w:customStyle="1" w:styleId="TableGrid">
    <w:name w:val="TableGrid"/>
    <w:rsid w:val="008E507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E5072"/>
    <w:pPr>
      <w:ind w:left="720"/>
      <w:contextualSpacing/>
    </w:pPr>
  </w:style>
  <w:style w:type="paragraph" w:styleId="Subtitle">
    <w:name w:val="Subtitle"/>
    <w:basedOn w:val="Normal"/>
    <w:next w:val="Normal"/>
    <w:link w:val="SubtitleChar"/>
    <w:uiPriority w:val="11"/>
    <w:qFormat/>
    <w:rsid w:val="008E5072"/>
    <w:pPr>
      <w:numPr>
        <w:ilvl w:val="1"/>
      </w:numPr>
      <w:spacing w:after="160"/>
      <w:ind w:left="10" w:hanging="10"/>
    </w:pPr>
    <w:rPr>
      <w:rFonts w:asciiTheme="minorHAnsi" w:eastAsiaTheme="minorEastAsia" w:hAnsiTheme="minorHAnsi" w:cstheme="minorBidi"/>
      <w:b/>
      <w:bCs/>
      <w:color w:val="005D83"/>
      <w:spacing w:val="15"/>
      <w:u w:val="single"/>
    </w:rPr>
  </w:style>
  <w:style w:type="character" w:customStyle="1" w:styleId="SubtitleChar">
    <w:name w:val="Subtitle Char"/>
    <w:basedOn w:val="DefaultParagraphFont"/>
    <w:link w:val="Subtitle"/>
    <w:uiPriority w:val="11"/>
    <w:rsid w:val="008E5072"/>
    <w:rPr>
      <w:rFonts w:eastAsiaTheme="minorEastAsia"/>
      <w:b/>
      <w:bCs/>
      <w:color w:val="005D83"/>
      <w:spacing w:val="15"/>
      <w:u w:val="single"/>
      <w:lang w:eastAsia="en-GB"/>
    </w:rPr>
  </w:style>
  <w:style w:type="paragraph" w:styleId="Title">
    <w:name w:val="Title"/>
    <w:basedOn w:val="Normal"/>
    <w:next w:val="Normal"/>
    <w:link w:val="TitleChar"/>
    <w:uiPriority w:val="10"/>
    <w:qFormat/>
    <w:rsid w:val="008E5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E5072"/>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8E5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eersandenterprise.co.uk/resources/making-it-meaningful-benchmark-7" TargetMode="External"/><Relationship Id="rId13" Type="http://schemas.openxmlformats.org/officeDocument/2006/relationships/hyperlink" Target="https://www.gatsby.org.uk/education/focus-areas/good-career-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careersandenterprise.co.uk/resources/making-it-meaningful-benchmark-7" TargetMode="External"/><Relationship Id="rId12" Type="http://schemas.openxmlformats.org/officeDocument/2006/relationships/hyperlink" Target="https://www.gatsby.org.uk/education/focus-areas/good-career-guidan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smith@tcs.tel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tsby.org.uk/education/focus-areas/good-career-guidance" TargetMode="External"/><Relationship Id="rId5" Type="http://schemas.openxmlformats.org/officeDocument/2006/relationships/footnotes" Target="footnotes.xml"/><Relationship Id="rId15" Type="http://schemas.openxmlformats.org/officeDocument/2006/relationships/hyperlink" Target="https://www.gatsby.org.uk/education/focus-areas/good-career-guidance" TargetMode="External"/><Relationship Id="rId10" Type="http://schemas.openxmlformats.org/officeDocument/2006/relationships/hyperlink" Target="https://www.gatsby.org.uk/education/focus-areas/good-career-gui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tcs.tela.org.uk" TargetMode="External"/><Relationship Id="rId14" Type="http://schemas.openxmlformats.org/officeDocument/2006/relationships/hyperlink" Target="https://www.gatsby.org.uk/education/focus-areas/good-career-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tcs\appdata\local\OneDrive%20-%20Eastern%20Learning%20Alliance\Key%20school%20governance%20and%20org%20docs\templates\Logo%20header%20sweep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header sweeping template.dotx</Template>
  <TotalTime>16</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Stephanie Smith</cp:lastModifiedBy>
  <cp:revision>1</cp:revision>
  <cp:lastPrinted>2021-02-22T14:24:00Z</cp:lastPrinted>
  <dcterms:created xsi:type="dcterms:W3CDTF">2023-09-24T18:18:00Z</dcterms:created>
  <dcterms:modified xsi:type="dcterms:W3CDTF">2023-09-24T18:34:00Z</dcterms:modified>
</cp:coreProperties>
</file>