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774E0" w14:textId="77777777" w:rsidR="00BC4863" w:rsidRDefault="00BC4863" w:rsidP="00BC4863">
      <w:pPr>
        <w:jc w:val="center"/>
      </w:pPr>
      <w:r w:rsidRPr="00BC4863">
        <w:rPr>
          <w:rFonts w:ascii="Cavolini" w:hAnsi="Cavolini" w:cs="Cavolini"/>
          <w:b/>
          <w:sz w:val="32"/>
          <w:u w:val="single"/>
        </w:rPr>
        <w:t xml:space="preserve">Agreement to </w:t>
      </w:r>
      <w:r>
        <w:rPr>
          <w:rFonts w:ascii="Cavolini" w:hAnsi="Cavolini" w:cs="Cavolini"/>
          <w:b/>
          <w:sz w:val="32"/>
          <w:u w:val="single"/>
        </w:rPr>
        <w:t>A</w:t>
      </w:r>
      <w:r w:rsidRPr="00BC4863">
        <w:rPr>
          <w:rFonts w:ascii="Cavolini" w:hAnsi="Cavolini" w:cs="Cavolini"/>
          <w:b/>
          <w:sz w:val="32"/>
          <w:u w:val="single"/>
        </w:rPr>
        <w:t>dminister Medication</w:t>
      </w:r>
    </w:p>
    <w:p w14:paraId="41BB9283" w14:textId="77777777" w:rsidR="00BC4863" w:rsidRPr="00B31408" w:rsidRDefault="00BC4863" w:rsidP="00BC4863">
      <w:pPr>
        <w:spacing w:after="0"/>
        <w:rPr>
          <w:rFonts w:asciiTheme="minorHAnsi" w:hAnsiTheme="minorHAnsi" w:cstheme="minorHAnsi"/>
        </w:rPr>
      </w:pPr>
      <w:r w:rsidRPr="00B31408">
        <w:rPr>
          <w:rFonts w:asciiTheme="minorHAnsi" w:hAnsiTheme="minorHAnsi" w:cstheme="minorHAnsi"/>
        </w:rPr>
        <w:t>The Cavendish School will not give your child medicine unless you complete and sign this form.</w:t>
      </w:r>
    </w:p>
    <w:p w14:paraId="4BF6CD3F" w14:textId="30D63C07" w:rsidR="00BC4863" w:rsidRPr="00495CDF" w:rsidRDefault="00BC4863" w:rsidP="00F7557C">
      <w:pPr>
        <w:spacing w:after="0"/>
        <w:rPr>
          <w:rFonts w:cs="Arial"/>
          <w:sz w:val="22"/>
        </w:rPr>
      </w:pPr>
      <w:r w:rsidRPr="00B31408">
        <w:rPr>
          <w:rFonts w:asciiTheme="minorHAnsi" w:hAnsiTheme="minorHAnsi" w:cstheme="minorHAnsi"/>
          <w:sz w:val="22"/>
        </w:rPr>
        <w:t>Administration of over the counter medication including Paracetamol/Ibuprofen will also only be given with this signed form.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BC4863" w:rsidRPr="00495CDF" w14:paraId="35216ECF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2CC898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185FD7" w14:textId="77777777" w:rsidR="00BC4863" w:rsidRPr="00BC4863" w:rsidRDefault="00BC4863" w:rsidP="00FA2D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C4863">
              <w:rPr>
                <w:rFonts w:asciiTheme="minorHAnsi" w:hAnsiTheme="minorHAnsi" w:cstheme="minorHAnsi"/>
              </w:rPr>
              <w:t>End of Autumn Term</w:t>
            </w:r>
          </w:p>
        </w:tc>
      </w:tr>
      <w:tr w:rsidR="00BC4863" w:rsidRPr="00495CDF" w14:paraId="28ECBD1F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A4BB69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B69E88" w14:textId="77777777" w:rsidR="00BC4863" w:rsidRPr="00BC4863" w:rsidRDefault="00BC4863" w:rsidP="00FA2D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C4863">
              <w:rPr>
                <w:rFonts w:asciiTheme="minorHAnsi" w:hAnsiTheme="minorHAnsi" w:cstheme="minorHAnsi"/>
              </w:rPr>
              <w:t>The Cavendish School</w:t>
            </w:r>
          </w:p>
        </w:tc>
      </w:tr>
      <w:tr w:rsidR="00BC4863" w:rsidRPr="00495CDF" w14:paraId="14DD8F27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00F87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006989" w14:textId="77777777" w:rsidR="00BC4863" w:rsidRPr="00495CDF" w:rsidRDefault="00BC4863" w:rsidP="00FA2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3" w:rsidRPr="00495CDF" w14:paraId="098981BE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991AE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E670C3" w14:textId="77777777" w:rsidR="00BC4863" w:rsidRPr="00495CDF" w:rsidRDefault="00BC4863" w:rsidP="00FA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80DDA6" w14:textId="77777777" w:rsidR="00BC4863" w:rsidRPr="00495CDF" w:rsidRDefault="00BC4863" w:rsidP="00FA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C43054" w14:textId="77777777" w:rsidR="00BC4863" w:rsidRPr="00495CDF" w:rsidRDefault="00BC4863" w:rsidP="00FA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7EC648" w14:textId="77777777" w:rsidR="00BC4863" w:rsidRPr="00495CDF" w:rsidRDefault="00BC4863" w:rsidP="00FA2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3" w:rsidRPr="00495CDF" w14:paraId="3BDA4E17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43085F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A5271C" w14:textId="77777777" w:rsidR="00BC4863" w:rsidRPr="00495CDF" w:rsidRDefault="00BC4863" w:rsidP="00FA2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3" w:rsidRPr="00495CDF" w14:paraId="6FB4251C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F297EE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BB5B8E" w14:textId="77777777" w:rsidR="00BC4863" w:rsidRPr="00495CDF" w:rsidRDefault="00BC4863" w:rsidP="00FA2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3" w:rsidRPr="00495CDF" w14:paraId="5375F3BA" w14:textId="77777777" w:rsidTr="00BC4863">
        <w:trPr>
          <w:jc w:val="center"/>
        </w:trPr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6D008ACC" w14:textId="77777777" w:rsidR="00BC4863" w:rsidRPr="00B31408" w:rsidRDefault="00BC4863" w:rsidP="00FA2D11">
            <w:pPr>
              <w:spacing w:after="0" w:line="240" w:lineRule="auto"/>
              <w:rPr>
                <w:rFonts w:ascii="Cavolini" w:hAnsi="Cavolini" w:cs="Cavolini"/>
                <w:b/>
                <w:bCs/>
              </w:rPr>
            </w:pPr>
          </w:p>
          <w:p w14:paraId="48D9960A" w14:textId="77777777" w:rsidR="00BC4863" w:rsidRPr="00495CDF" w:rsidRDefault="00BC4863" w:rsidP="00FA2D11">
            <w:pPr>
              <w:spacing w:after="0" w:line="240" w:lineRule="auto"/>
              <w:rPr>
                <w:rFonts w:cs="Arial"/>
                <w:b/>
                <w:bCs/>
              </w:rPr>
            </w:pPr>
            <w:r w:rsidRPr="00B31408">
              <w:rPr>
                <w:rFonts w:ascii="Cavolini" w:hAnsi="Cavolini" w:cs="Cavolini"/>
                <w:b/>
                <w:bCs/>
                <w:sz w:val="28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5DE70E" w14:textId="77777777" w:rsidR="00BC4863" w:rsidRPr="00495CDF" w:rsidRDefault="00BC4863" w:rsidP="00FA2D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C4863" w:rsidRPr="00495CDF" w14:paraId="24CDA8A4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141922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Name/type of medicine</w:t>
            </w:r>
          </w:p>
          <w:p w14:paraId="71152323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B31408">
              <w:rPr>
                <w:rFonts w:asciiTheme="minorHAnsi" w:hAnsiTheme="minorHAnsi" w:cstheme="minorHAnsi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F1E43C" w14:textId="77777777" w:rsidR="00BC4863" w:rsidRPr="00495CDF" w:rsidRDefault="00BC4863" w:rsidP="00FA2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3" w:rsidRPr="00495CDF" w14:paraId="53082349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CB6310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A41B3B" w14:textId="77777777" w:rsidR="00BC4863" w:rsidRPr="00495CDF" w:rsidRDefault="00BC4863" w:rsidP="00FA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B565AC" w14:textId="77777777" w:rsidR="00BC4863" w:rsidRPr="00495CDF" w:rsidRDefault="00BC4863" w:rsidP="00FA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0A6883" w14:textId="77777777" w:rsidR="00BC4863" w:rsidRPr="00495CDF" w:rsidRDefault="00BC4863" w:rsidP="00FA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5856D6" w14:textId="77777777" w:rsidR="00BC4863" w:rsidRPr="00495CDF" w:rsidRDefault="00BC4863" w:rsidP="00FA2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3" w:rsidRPr="00495CDF" w14:paraId="0297228F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3E95A9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00750C" w14:textId="77777777" w:rsidR="00BC4863" w:rsidRPr="00495CDF" w:rsidRDefault="00BC4863" w:rsidP="00FA2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3" w:rsidRPr="00495CDF" w14:paraId="604E8207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156937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7255B2" w14:textId="77777777" w:rsidR="00BC4863" w:rsidRPr="00495CDF" w:rsidRDefault="00BC4863" w:rsidP="00FA2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3" w:rsidRPr="00495CDF" w14:paraId="51B25ACA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DF23D4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6E5B54" w14:textId="77777777" w:rsidR="00BC4863" w:rsidRPr="00495CDF" w:rsidRDefault="00BC4863" w:rsidP="00FA2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3" w:rsidRPr="00495CDF" w14:paraId="54B0ED6D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51D6D7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ABDFAE" w14:textId="77777777" w:rsidR="00BC4863" w:rsidRPr="00495CDF" w:rsidRDefault="00BC4863" w:rsidP="00FA2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3" w:rsidRPr="00495CDF" w14:paraId="454E9750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9158EC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Staff to administer medication</w:t>
            </w:r>
          </w:p>
          <w:p w14:paraId="3D0D25E8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B31408">
              <w:rPr>
                <w:rFonts w:asciiTheme="minorHAnsi" w:hAnsiTheme="minorHAnsi" w:cstheme="minorHAnsi"/>
                <w:b/>
              </w:rPr>
              <w:t xml:space="preserve"> </w:t>
            </w:r>
            <w:r w:rsidRPr="00B31408">
              <w:rPr>
                <w:rFonts w:asciiTheme="minorHAnsi" w:hAnsiTheme="minorHAnsi" w:cstheme="minorHAnsi"/>
              </w:rPr>
              <w:t>Self-administration:</w:t>
            </w:r>
            <w:r w:rsidRPr="00B31408">
              <w:rPr>
                <w:rFonts w:asciiTheme="minorHAnsi" w:hAnsiTheme="minorHAnsi" w:cstheme="minorHAnsi"/>
                <w:b/>
              </w:rPr>
              <w:t xml:space="preserve"> Yes / No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741CC2" w14:textId="77777777" w:rsidR="00BC4863" w:rsidRPr="00BC4863" w:rsidRDefault="00BC4863" w:rsidP="00B314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C4863">
              <w:rPr>
                <w:rFonts w:asciiTheme="minorHAnsi" w:hAnsiTheme="minorHAnsi" w:cstheme="minorHAnsi"/>
              </w:rPr>
              <w:t>Class Teacher, Class TAs, First aiders, SLT</w:t>
            </w:r>
          </w:p>
          <w:p w14:paraId="4D801265" w14:textId="77777777" w:rsidR="00BC4863" w:rsidRPr="00BC4863" w:rsidRDefault="00BC4863" w:rsidP="00B314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C4863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n.b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C4863">
              <w:rPr>
                <w:rFonts w:asciiTheme="minorHAnsi" w:hAnsiTheme="minorHAnsi" w:cstheme="minorHAnsi"/>
                <w:sz w:val="20"/>
              </w:rPr>
              <w:t>We do not allow self-administration under16yrs)</w:t>
            </w:r>
          </w:p>
        </w:tc>
      </w:tr>
      <w:tr w:rsidR="00BC4863" w:rsidRPr="00495CDF" w14:paraId="2EAE49C1" w14:textId="77777777" w:rsidTr="00BC4863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0FC41B" w14:textId="77777777" w:rsidR="00BC4863" w:rsidRPr="00B31408" w:rsidRDefault="00BC4863" w:rsidP="00FA2D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E33D2A" w14:textId="77777777" w:rsidR="00BC4863" w:rsidRPr="00495CDF" w:rsidRDefault="00BC4863" w:rsidP="00FA2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3" w:rsidRPr="00495CDF" w14:paraId="054034A8" w14:textId="77777777" w:rsidTr="00BC4863">
        <w:trPr>
          <w:jc w:val="center"/>
        </w:trPr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F502E41" w14:textId="77777777" w:rsidR="00BC4863" w:rsidRPr="00B31408" w:rsidRDefault="00BC4863" w:rsidP="00FA2D11">
            <w:pPr>
              <w:spacing w:after="0" w:line="240" w:lineRule="auto"/>
              <w:rPr>
                <w:rFonts w:ascii="Cavolini" w:hAnsi="Cavolini" w:cs="Cavolini"/>
                <w:b/>
                <w:bCs/>
                <w:sz w:val="20"/>
              </w:rPr>
            </w:pPr>
            <w:r w:rsidRPr="00B31408">
              <w:rPr>
                <w:rFonts w:ascii="Cavolini" w:hAnsi="Cavolini" w:cs="Cavolini"/>
                <w:b/>
                <w:bCs/>
                <w:sz w:val="20"/>
              </w:rPr>
              <w:t>NB: Medicines must be in the original container as dispensed by the pharmacy</w:t>
            </w:r>
          </w:p>
          <w:p w14:paraId="720B55D7" w14:textId="77777777" w:rsidR="00BC4863" w:rsidRPr="00B31408" w:rsidRDefault="00BC4863" w:rsidP="00FA2D11">
            <w:pPr>
              <w:spacing w:after="0" w:line="240" w:lineRule="auto"/>
              <w:rPr>
                <w:rFonts w:ascii="Cavolini" w:hAnsi="Cavolini" w:cs="Cavolini"/>
                <w:b/>
                <w:bCs/>
              </w:rPr>
            </w:pPr>
          </w:p>
          <w:p w14:paraId="37E91E67" w14:textId="77777777" w:rsidR="00BC4863" w:rsidRPr="00495CDF" w:rsidRDefault="00BC4863" w:rsidP="00FA2D11">
            <w:pPr>
              <w:spacing w:after="0" w:line="240" w:lineRule="auto"/>
              <w:rPr>
                <w:rFonts w:cs="Arial"/>
                <w:b/>
                <w:bCs/>
              </w:rPr>
            </w:pPr>
            <w:r w:rsidRPr="00B31408">
              <w:rPr>
                <w:rFonts w:ascii="Cavolini" w:hAnsi="Cavolini" w:cs="Cavolini"/>
                <w:b/>
                <w:bCs/>
              </w:rPr>
              <w:t>Contact Details</w:t>
            </w:r>
          </w:p>
        </w:tc>
      </w:tr>
      <w:tr w:rsidR="00BC4863" w:rsidRPr="00495CDF" w14:paraId="0E36467E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30BF57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2929D2" w14:textId="77777777" w:rsidR="00BC4863" w:rsidRPr="00495CDF" w:rsidRDefault="00BC4863" w:rsidP="00FA2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3" w:rsidRPr="00495CDF" w14:paraId="189D50D1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3B0426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1AFE5F" w14:textId="77777777" w:rsidR="00BC4863" w:rsidRPr="00495CDF" w:rsidRDefault="00BC4863" w:rsidP="00FA2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3" w:rsidRPr="00495CDF" w14:paraId="1BAC1A22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320E48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5ACE61" w14:textId="77777777" w:rsidR="00BC4863" w:rsidRPr="00495CDF" w:rsidRDefault="00BC4863" w:rsidP="00FA2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3" w:rsidRPr="00495CDF" w14:paraId="16809540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735B5A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844CBC" w14:textId="77777777" w:rsidR="00BC4863" w:rsidRPr="00495CDF" w:rsidRDefault="00BC4863" w:rsidP="00B31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3" w:rsidRPr="00495CDF" w14:paraId="54EEDB68" w14:textId="77777777" w:rsidTr="00B31408">
        <w:trPr>
          <w:jc w:val="center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EA80A1" w14:textId="77777777" w:rsidR="00BC4863" w:rsidRPr="00B31408" w:rsidRDefault="00BC4863" w:rsidP="00B3140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558C2A" w14:textId="77777777" w:rsidR="00BC4863" w:rsidRPr="00BC4863" w:rsidRDefault="00BC4863" w:rsidP="00B314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C4863">
              <w:rPr>
                <w:rFonts w:asciiTheme="minorHAnsi" w:hAnsiTheme="minorHAnsi" w:cstheme="minorHAnsi"/>
              </w:rPr>
              <w:t>Transport assistant or Reception</w:t>
            </w:r>
          </w:p>
        </w:tc>
      </w:tr>
    </w:tbl>
    <w:p w14:paraId="6A640ECD" w14:textId="77777777" w:rsidR="003D0D3F" w:rsidRDefault="003D0D3F" w:rsidP="00CA3003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6804"/>
      </w:tblGrid>
      <w:tr w:rsidR="00B31408" w14:paraId="505D3319" w14:textId="77777777" w:rsidTr="001C0B75">
        <w:trPr>
          <w:trHeight w:val="454"/>
          <w:jc w:val="center"/>
        </w:trPr>
        <w:tc>
          <w:tcPr>
            <w:tcW w:w="1418" w:type="dxa"/>
            <w:tcBorders>
              <w:bottom w:val="nil"/>
            </w:tcBorders>
            <w:vAlign w:val="bottom"/>
          </w:tcPr>
          <w:p w14:paraId="7CC996BC" w14:textId="77777777" w:rsidR="00B31408" w:rsidRPr="00B31408" w:rsidRDefault="00B31408" w:rsidP="001C0B75">
            <w:pPr>
              <w:rPr>
                <w:rFonts w:asciiTheme="minorHAnsi" w:hAnsiTheme="minorHAnsi" w:cstheme="minorHAnsi"/>
              </w:rPr>
            </w:pPr>
            <w:bookmarkStart w:id="1" w:name="_GoBack" w:colFirst="0" w:colLast="0"/>
            <w:r w:rsidRPr="00B31408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bottom"/>
          </w:tcPr>
          <w:p w14:paraId="1B98CF80" w14:textId="2B83DD32" w:rsidR="00B31408" w:rsidRPr="00B31408" w:rsidRDefault="00B31408" w:rsidP="001C0B75">
            <w:pPr>
              <w:rPr>
                <w:rFonts w:asciiTheme="minorHAnsi" w:hAnsiTheme="minorHAnsi" w:cstheme="minorHAnsi"/>
              </w:rPr>
            </w:pPr>
          </w:p>
        </w:tc>
      </w:tr>
      <w:tr w:rsidR="00B31408" w14:paraId="5A7EDF35" w14:textId="77777777" w:rsidTr="001C0B75">
        <w:trPr>
          <w:trHeight w:val="454"/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69A35365" w14:textId="77777777" w:rsidR="00B31408" w:rsidRPr="00B31408" w:rsidRDefault="00B31408" w:rsidP="001C0B75">
            <w:pPr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Print name:</w:t>
            </w:r>
          </w:p>
        </w:tc>
        <w:tc>
          <w:tcPr>
            <w:tcW w:w="77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27E1881" w14:textId="605CF802" w:rsidR="00B31408" w:rsidRPr="00B31408" w:rsidRDefault="00B31408" w:rsidP="001C0B75">
            <w:pPr>
              <w:rPr>
                <w:rFonts w:asciiTheme="minorHAnsi" w:hAnsiTheme="minorHAnsi" w:cstheme="minorHAnsi"/>
              </w:rPr>
            </w:pPr>
          </w:p>
        </w:tc>
      </w:tr>
      <w:tr w:rsidR="00F7557C" w14:paraId="24953723" w14:textId="77777777" w:rsidTr="001C0B75">
        <w:trPr>
          <w:trHeight w:val="454"/>
          <w:jc w:val="center"/>
        </w:trPr>
        <w:tc>
          <w:tcPr>
            <w:tcW w:w="2410" w:type="dxa"/>
            <w:gridSpan w:val="2"/>
            <w:tcBorders>
              <w:top w:val="nil"/>
              <w:bottom w:val="nil"/>
            </w:tcBorders>
            <w:vAlign w:val="bottom"/>
          </w:tcPr>
          <w:p w14:paraId="68700E16" w14:textId="77777777" w:rsidR="00F7557C" w:rsidRPr="00B31408" w:rsidRDefault="00F7557C" w:rsidP="001C0B75">
            <w:pPr>
              <w:rPr>
                <w:rFonts w:asciiTheme="minorHAnsi" w:hAnsiTheme="minorHAnsi" w:cstheme="minorHAnsi"/>
              </w:rPr>
            </w:pPr>
            <w:r w:rsidRPr="00B31408">
              <w:rPr>
                <w:rFonts w:asciiTheme="minorHAnsi" w:hAnsiTheme="minorHAnsi" w:cstheme="minorHAnsi"/>
              </w:rPr>
              <w:t>Relationship to child:</w:t>
            </w:r>
          </w:p>
        </w:tc>
        <w:tc>
          <w:tcPr>
            <w:tcW w:w="6804" w:type="dxa"/>
            <w:tcBorders>
              <w:top w:val="nil"/>
            </w:tcBorders>
          </w:tcPr>
          <w:p w14:paraId="5045E5FF" w14:textId="42D45FE8" w:rsidR="00F7557C" w:rsidRPr="00B31408" w:rsidRDefault="00F7557C" w:rsidP="00CA3003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0B7108D8" w14:textId="77777777" w:rsidR="003D0D3F" w:rsidRDefault="003D0D3F" w:rsidP="00CA3003"/>
    <w:sectPr w:rsidR="003D0D3F" w:rsidSect="003A0995">
      <w:headerReference w:type="first" r:id="rId9"/>
      <w:pgSz w:w="11906" w:h="16838"/>
      <w:pgMar w:top="720" w:right="907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A531D" w14:textId="77777777" w:rsidR="00BC4863" w:rsidRDefault="00BC4863" w:rsidP="00915949">
      <w:r>
        <w:separator/>
      </w:r>
    </w:p>
  </w:endnote>
  <w:endnote w:type="continuationSeparator" w:id="0">
    <w:p w14:paraId="6069B210" w14:textId="77777777" w:rsidR="00BC4863" w:rsidRDefault="00BC4863" w:rsidP="0091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Times New Roman"/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76BB8" w14:textId="77777777" w:rsidR="00BC4863" w:rsidRDefault="00BC4863" w:rsidP="00915949">
      <w:bookmarkStart w:id="0" w:name="_Hlk66799139"/>
      <w:bookmarkEnd w:id="0"/>
      <w:r>
        <w:separator/>
      </w:r>
    </w:p>
  </w:footnote>
  <w:footnote w:type="continuationSeparator" w:id="0">
    <w:p w14:paraId="34E7A48F" w14:textId="77777777" w:rsidR="00BC4863" w:rsidRDefault="00BC4863" w:rsidP="0091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36176" w14:textId="77777777" w:rsidR="00360A2E" w:rsidRDefault="007E184B" w:rsidP="00342F26">
    <w:pPr>
      <w:pStyle w:val="Header"/>
      <w:jc w:val="right"/>
      <w:rPr>
        <w:b/>
        <w:bCs/>
        <w:color w:val="006699"/>
      </w:rPr>
    </w:pPr>
    <w:r w:rsidRPr="00CA3003">
      <w:rPr>
        <w:b/>
        <w:bCs/>
        <w:noProof/>
        <w:color w:val="006699"/>
      </w:rPr>
      <w:drawing>
        <wp:anchor distT="0" distB="0" distL="114300" distR="114300" simplePos="0" relativeHeight="251675136" behindDoc="1" locked="0" layoutInCell="1" allowOverlap="1" wp14:anchorId="7D9FEA4A" wp14:editId="7AEC1111">
          <wp:simplePos x="0" y="0"/>
          <wp:positionH relativeFrom="column">
            <wp:posOffset>-333375</wp:posOffset>
          </wp:positionH>
          <wp:positionV relativeFrom="paragraph">
            <wp:posOffset>-282575</wp:posOffset>
          </wp:positionV>
          <wp:extent cx="1733550" cy="76200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9" t="31930" r="9473" b="33333"/>
                  <a:stretch/>
                </pic:blipFill>
                <pic:spPr bwMode="auto">
                  <a:xfrm>
                    <a:off x="0" y="0"/>
                    <a:ext cx="173355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3B9">
      <w:rPr>
        <w:b/>
        <w:bCs/>
        <w:noProof/>
        <w:color w:val="7EBA56"/>
      </w:rPr>
      <w:drawing>
        <wp:anchor distT="0" distB="0" distL="114300" distR="114300" simplePos="0" relativeHeight="251674112" behindDoc="1" locked="0" layoutInCell="1" allowOverlap="1" wp14:anchorId="4D57A080" wp14:editId="35B53AEC">
          <wp:simplePos x="0" y="0"/>
          <wp:positionH relativeFrom="column">
            <wp:posOffset>-438150</wp:posOffset>
          </wp:positionH>
          <wp:positionV relativeFrom="paragraph">
            <wp:posOffset>-482600</wp:posOffset>
          </wp:positionV>
          <wp:extent cx="7515225" cy="1066800"/>
          <wp:effectExtent l="0" t="0" r="9525" b="0"/>
          <wp:wrapNone/>
          <wp:docPr id="3" name="Picture 3" descr="A picture containing text, c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ab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ECF5F" w14:textId="77777777" w:rsidR="00987CA4" w:rsidRPr="00452A3E" w:rsidRDefault="00987CA4" w:rsidP="00342F26">
    <w:pPr>
      <w:pStyle w:val="Header"/>
      <w:jc w:val="right"/>
      <w:rPr>
        <w:b/>
        <w:bCs/>
        <w:color w:val="7EBA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63"/>
    <w:rsid w:val="00011A5B"/>
    <w:rsid w:val="000C4C04"/>
    <w:rsid w:val="000D303A"/>
    <w:rsid w:val="0012753F"/>
    <w:rsid w:val="0012796C"/>
    <w:rsid w:val="00166670"/>
    <w:rsid w:val="00182033"/>
    <w:rsid w:val="001C0B75"/>
    <w:rsid w:val="002A0F55"/>
    <w:rsid w:val="002B2605"/>
    <w:rsid w:val="002D0A70"/>
    <w:rsid w:val="002F3239"/>
    <w:rsid w:val="0032610A"/>
    <w:rsid w:val="00342F26"/>
    <w:rsid w:val="00360A2E"/>
    <w:rsid w:val="003A0995"/>
    <w:rsid w:val="003D0D3F"/>
    <w:rsid w:val="003D60AB"/>
    <w:rsid w:val="003F2C17"/>
    <w:rsid w:val="003F3987"/>
    <w:rsid w:val="00404A05"/>
    <w:rsid w:val="00447087"/>
    <w:rsid w:val="00452A3E"/>
    <w:rsid w:val="00454673"/>
    <w:rsid w:val="004A4FC7"/>
    <w:rsid w:val="00511DF6"/>
    <w:rsid w:val="0055302F"/>
    <w:rsid w:val="005E0993"/>
    <w:rsid w:val="006001FE"/>
    <w:rsid w:val="00643284"/>
    <w:rsid w:val="00682230"/>
    <w:rsid w:val="006E3A66"/>
    <w:rsid w:val="006F7031"/>
    <w:rsid w:val="00720A02"/>
    <w:rsid w:val="00796B90"/>
    <w:rsid w:val="007D6C0B"/>
    <w:rsid w:val="007E184B"/>
    <w:rsid w:val="00827722"/>
    <w:rsid w:val="00864D29"/>
    <w:rsid w:val="00915949"/>
    <w:rsid w:val="00953349"/>
    <w:rsid w:val="009771EB"/>
    <w:rsid w:val="00987CA4"/>
    <w:rsid w:val="009E5DCB"/>
    <w:rsid w:val="00A353B9"/>
    <w:rsid w:val="00A8133C"/>
    <w:rsid w:val="00AA1A9C"/>
    <w:rsid w:val="00AA28F8"/>
    <w:rsid w:val="00AC236C"/>
    <w:rsid w:val="00B1358D"/>
    <w:rsid w:val="00B31408"/>
    <w:rsid w:val="00BC4863"/>
    <w:rsid w:val="00CA3003"/>
    <w:rsid w:val="00D43FA3"/>
    <w:rsid w:val="00D51476"/>
    <w:rsid w:val="00E51B7B"/>
    <w:rsid w:val="00E6062D"/>
    <w:rsid w:val="00E61B02"/>
    <w:rsid w:val="00E7582F"/>
    <w:rsid w:val="00EA3C5C"/>
    <w:rsid w:val="00EF12E5"/>
    <w:rsid w:val="00F03367"/>
    <w:rsid w:val="00F03509"/>
    <w:rsid w:val="00F30D40"/>
    <w:rsid w:val="00F7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90911"/>
  <w15:chartTrackingRefBased/>
  <w15:docId w15:val="{B2EB123B-982C-4D1F-9495-9D2C96CF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4863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6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06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5949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15949"/>
  </w:style>
  <w:style w:type="paragraph" w:styleId="Footer">
    <w:name w:val="footer"/>
    <w:basedOn w:val="Normal"/>
    <w:link w:val="FooterChar"/>
    <w:uiPriority w:val="99"/>
    <w:unhideWhenUsed/>
    <w:rsid w:val="00915949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15949"/>
  </w:style>
  <w:style w:type="character" w:customStyle="1" w:styleId="tojvnm2t">
    <w:name w:val="tojvnm2t"/>
    <w:basedOn w:val="DefaultParagraphFont"/>
    <w:rsid w:val="00404A05"/>
  </w:style>
  <w:style w:type="character" w:customStyle="1" w:styleId="rfua0xdk">
    <w:name w:val="rfua0xdk"/>
    <w:basedOn w:val="DefaultParagraphFont"/>
    <w:rsid w:val="00404A05"/>
  </w:style>
  <w:style w:type="character" w:styleId="PlaceholderText">
    <w:name w:val="Placeholder Text"/>
    <w:basedOn w:val="DefaultParagraphFont"/>
    <w:uiPriority w:val="99"/>
    <w:semiHidden/>
    <w:rsid w:val="0055302F"/>
    <w:rPr>
      <w:color w:val="808080"/>
    </w:rPr>
  </w:style>
  <w:style w:type="table" w:styleId="TableGrid">
    <w:name w:val="Table Grid"/>
    <w:basedOn w:val="TableNormal"/>
    <w:uiPriority w:val="39"/>
    <w:rsid w:val="00BC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7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ith.tcs\appdata\local\OneDrive%20-%20Eastern%20Learning%20Alliance\Key%20school%20governance%20and%20org%20docs\templates\Logo%20header%20sweep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FB074388D54478FA1F59B08194756" ma:contentTypeVersion="10" ma:contentTypeDescription="Create a new document." ma:contentTypeScope="" ma:versionID="4c2b07a4dc09de3673379703eccc2370">
  <xsd:schema xmlns:xsd="http://www.w3.org/2001/XMLSchema" xmlns:xs="http://www.w3.org/2001/XMLSchema" xmlns:p="http://schemas.microsoft.com/office/2006/metadata/properties" xmlns:ns2="a01ebc81-7517-4622-985b-7d655a0f287d" xmlns:ns3="1d5e1b27-ee28-410e-947e-7f4eb71e75d3" targetNamespace="http://schemas.microsoft.com/office/2006/metadata/properties" ma:root="true" ma:fieldsID="08d0654a1361893dd68d627f82b59173" ns2:_="" ns3:_="">
    <xsd:import namespace="a01ebc81-7517-4622-985b-7d655a0f287d"/>
    <xsd:import namespace="1d5e1b27-ee28-410e-947e-7f4eb71e7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ebc81-7517-4622-985b-7d655a0f2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1b27-ee28-410e-947e-7f4eb71e7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4B009-8B61-4FD7-9F55-20D13EA34E7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b44de65-cf40-4a2d-ab93-4d6a204a6b7a"/>
    <ds:schemaRef ds:uri="http://schemas.microsoft.com/office/2006/documentManagement/types"/>
    <ds:schemaRef ds:uri="http://purl.org/dc/terms/"/>
    <ds:schemaRef ds:uri="c4a948b0-423a-4e6c-bf7d-6c83599da06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922603-5764-42CF-9644-80149155A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3C346-BE88-40B3-BE54-52B4055A6C03}"/>
</file>

<file path=docProps/app.xml><?xml version="1.0" encoding="utf-8"?>
<Properties xmlns="http://schemas.openxmlformats.org/officeDocument/2006/extended-properties" xmlns:vt="http://schemas.openxmlformats.org/officeDocument/2006/docPropsVTypes">
  <Template>Logo header sweeping template.dotx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Smith</dc:creator>
  <cp:keywords/>
  <dc:description/>
  <cp:lastModifiedBy>Stephanie Smith</cp:lastModifiedBy>
  <cp:revision>4</cp:revision>
  <cp:lastPrinted>2021-05-16T11:51:00Z</cp:lastPrinted>
  <dcterms:created xsi:type="dcterms:W3CDTF">2021-05-16T10:34:00Z</dcterms:created>
  <dcterms:modified xsi:type="dcterms:W3CDTF">2021-05-16T11:51:00Z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0x0101009BEFB074388D54478FA1F59B08194756</vt:lpwstr>
  </property>
</Properties>
</file>